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BD9" w:rsidRDefault="006663C0" w:rsidP="006663C0">
      <w:pPr>
        <w:pStyle w:val="Nzev"/>
        <w:jc w:val="center"/>
        <w:rPr>
          <w:lang w:val="cs-CZ"/>
        </w:rPr>
      </w:pPr>
      <w:r>
        <w:rPr>
          <w:lang w:val="cs-CZ"/>
        </w:rPr>
        <w:t>Plán rozmístění kamer</w:t>
      </w:r>
    </w:p>
    <w:p w:rsidR="006663C0" w:rsidRPr="006663C0" w:rsidRDefault="006663C0" w:rsidP="006663C0">
      <w:r>
        <w:rPr>
          <w:noProof/>
        </w:rPr>
        <w:drawing>
          <wp:inline distT="0" distB="0" distL="0" distR="0">
            <wp:extent cx="5759450" cy="284876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4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3C0" w:rsidRPr="006663C0" w:rsidSect="004E7AC3">
      <w:headerReference w:type="default" r:id="rId9"/>
      <w:footerReference w:type="even" r:id="rId10"/>
      <w:footerReference w:type="default" r:id="rId11"/>
      <w:pgSz w:w="11906" w:h="16838" w:code="9"/>
      <w:pgMar w:top="2552" w:right="1418" w:bottom="1418" w:left="1418" w:header="1418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26A" w:rsidRDefault="00E9326A" w:rsidP="00FD6E5F">
      <w:pPr>
        <w:spacing w:line="240" w:lineRule="auto"/>
      </w:pPr>
      <w:r>
        <w:separator/>
      </w:r>
    </w:p>
  </w:endnote>
  <w:endnote w:type="continuationSeparator" w:id="0">
    <w:p w:rsidR="00E9326A" w:rsidRDefault="00E9326A" w:rsidP="00FD6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AEF" w:rsidRDefault="00BE0AEF" w:rsidP="00BE0AEF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E0AEF" w:rsidRDefault="00BE0AEF" w:rsidP="00715108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AEF" w:rsidRPr="00AA6C79" w:rsidRDefault="00BE0AEF" w:rsidP="00715108">
    <w:pPr>
      <w:pStyle w:val="Zpat"/>
      <w:rPr>
        <w:rStyle w:val="slostrnky"/>
        <w:sz w:val="22"/>
      </w:rPr>
    </w:pPr>
    <w:r w:rsidRPr="00AA6C79">
      <w:rPr>
        <w:rStyle w:val="slostrnky"/>
        <w:sz w:val="22"/>
      </w:rPr>
      <w:fldChar w:fldCharType="begin"/>
    </w:r>
    <w:r w:rsidRPr="00AA6C79">
      <w:rPr>
        <w:rStyle w:val="slostrnky"/>
        <w:sz w:val="22"/>
      </w:rPr>
      <w:instrText xml:space="preserve"> PAGE  \* MERGEFORMAT </w:instrText>
    </w:r>
    <w:r w:rsidRPr="00AA6C79">
      <w:rPr>
        <w:rStyle w:val="slostrnky"/>
        <w:sz w:val="22"/>
      </w:rPr>
      <w:fldChar w:fldCharType="separate"/>
    </w:r>
    <w:r w:rsidR="00AA6C79">
      <w:rPr>
        <w:rStyle w:val="slostrnky"/>
        <w:noProof/>
        <w:sz w:val="22"/>
      </w:rPr>
      <w:t>1</w:t>
    </w:r>
    <w:r w:rsidRPr="00AA6C79">
      <w:rPr>
        <w:rStyle w:val="slostrnky"/>
        <w:sz w:val="22"/>
      </w:rPr>
      <w:fldChar w:fldCharType="end"/>
    </w:r>
    <w:r w:rsidRPr="00AA6C79">
      <w:rPr>
        <w:rStyle w:val="slostrnky"/>
        <w:sz w:val="22"/>
      </w:rPr>
      <w:t>/</w:t>
    </w:r>
    <w:r w:rsidRPr="00AA6C79">
      <w:rPr>
        <w:rStyle w:val="slostrnky"/>
        <w:sz w:val="22"/>
      </w:rPr>
      <w:fldChar w:fldCharType="begin"/>
    </w:r>
    <w:r w:rsidRPr="00AA6C79">
      <w:rPr>
        <w:rStyle w:val="slostrnky"/>
        <w:sz w:val="22"/>
      </w:rPr>
      <w:instrText xml:space="preserve"> NUMPAGES  \* MERGEFORMAT </w:instrText>
    </w:r>
    <w:r w:rsidRPr="00AA6C79">
      <w:rPr>
        <w:rStyle w:val="slostrnky"/>
        <w:sz w:val="22"/>
      </w:rPr>
      <w:fldChar w:fldCharType="separate"/>
    </w:r>
    <w:r w:rsidR="00AA6C79">
      <w:rPr>
        <w:rStyle w:val="slostrnky"/>
        <w:noProof/>
        <w:sz w:val="22"/>
      </w:rPr>
      <w:t>1</w:t>
    </w:r>
    <w:r w:rsidRPr="00AA6C79">
      <w:rPr>
        <w:rStyle w:val="slostrnky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26A" w:rsidRDefault="00E9326A" w:rsidP="00FD6E5F">
      <w:pPr>
        <w:spacing w:line="240" w:lineRule="auto"/>
      </w:pPr>
      <w:r>
        <w:separator/>
      </w:r>
    </w:p>
  </w:footnote>
  <w:footnote w:type="continuationSeparator" w:id="0">
    <w:p w:rsidR="00E9326A" w:rsidRDefault="00E9326A" w:rsidP="00FD6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AEF" w:rsidRDefault="00BE0AEF"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4E53C82" wp14:editId="694EEDE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9431"/>
          <wp:effectExtent l="0" t="0" r="952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43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772B6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E3315"/>
    <w:multiLevelType w:val="hybridMultilevel"/>
    <w:tmpl w:val="8948F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18DA"/>
    <w:multiLevelType w:val="hybridMultilevel"/>
    <w:tmpl w:val="4ED482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5F20"/>
    <w:multiLevelType w:val="hybridMultilevel"/>
    <w:tmpl w:val="0CA8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A5918"/>
    <w:multiLevelType w:val="hybridMultilevel"/>
    <w:tmpl w:val="795E8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B680E"/>
    <w:multiLevelType w:val="hybridMultilevel"/>
    <w:tmpl w:val="7C40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9A445D"/>
    <w:multiLevelType w:val="hybridMultilevel"/>
    <w:tmpl w:val="1ABE71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C15CC"/>
    <w:multiLevelType w:val="hybridMultilevel"/>
    <w:tmpl w:val="BAEA54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3C"/>
    <w:rsid w:val="00010849"/>
    <w:rsid w:val="0001722D"/>
    <w:rsid w:val="00030DF7"/>
    <w:rsid w:val="00050AC2"/>
    <w:rsid w:val="00063907"/>
    <w:rsid w:val="000917D8"/>
    <w:rsid w:val="00091BCE"/>
    <w:rsid w:val="000B138D"/>
    <w:rsid w:val="000C2ADC"/>
    <w:rsid w:val="000D4088"/>
    <w:rsid w:val="000F31B4"/>
    <w:rsid w:val="00111360"/>
    <w:rsid w:val="00136B77"/>
    <w:rsid w:val="00147106"/>
    <w:rsid w:val="00166D27"/>
    <w:rsid w:val="00167174"/>
    <w:rsid w:val="001861FF"/>
    <w:rsid w:val="0019459D"/>
    <w:rsid w:val="001F6A79"/>
    <w:rsid w:val="0020694E"/>
    <w:rsid w:val="00227E6C"/>
    <w:rsid w:val="002343A1"/>
    <w:rsid w:val="00246C22"/>
    <w:rsid w:val="002470BA"/>
    <w:rsid w:val="00297CF4"/>
    <w:rsid w:val="002C5829"/>
    <w:rsid w:val="002D4C94"/>
    <w:rsid w:val="002E3878"/>
    <w:rsid w:val="002E4BD9"/>
    <w:rsid w:val="002F353E"/>
    <w:rsid w:val="0030311B"/>
    <w:rsid w:val="00311D89"/>
    <w:rsid w:val="00312A6B"/>
    <w:rsid w:val="00325606"/>
    <w:rsid w:val="00342A47"/>
    <w:rsid w:val="003573FD"/>
    <w:rsid w:val="00364D95"/>
    <w:rsid w:val="00367BB6"/>
    <w:rsid w:val="00395CEE"/>
    <w:rsid w:val="003C1763"/>
    <w:rsid w:val="00437A65"/>
    <w:rsid w:val="00472C92"/>
    <w:rsid w:val="00474BFC"/>
    <w:rsid w:val="00480F79"/>
    <w:rsid w:val="004A3140"/>
    <w:rsid w:val="004B336C"/>
    <w:rsid w:val="004B7B56"/>
    <w:rsid w:val="004E7AC3"/>
    <w:rsid w:val="0052054A"/>
    <w:rsid w:val="00520FF6"/>
    <w:rsid w:val="00533D8E"/>
    <w:rsid w:val="005371F2"/>
    <w:rsid w:val="00551138"/>
    <w:rsid w:val="00577494"/>
    <w:rsid w:val="005A4359"/>
    <w:rsid w:val="005E30C7"/>
    <w:rsid w:val="005F6C93"/>
    <w:rsid w:val="00610281"/>
    <w:rsid w:val="006663C0"/>
    <w:rsid w:val="00674BD3"/>
    <w:rsid w:val="0068792B"/>
    <w:rsid w:val="0069479A"/>
    <w:rsid w:val="006E1BB0"/>
    <w:rsid w:val="006E7E43"/>
    <w:rsid w:val="006F267E"/>
    <w:rsid w:val="00702E3E"/>
    <w:rsid w:val="00703D8A"/>
    <w:rsid w:val="00707F88"/>
    <w:rsid w:val="00715108"/>
    <w:rsid w:val="00720663"/>
    <w:rsid w:val="00721EC6"/>
    <w:rsid w:val="007429E7"/>
    <w:rsid w:val="00745609"/>
    <w:rsid w:val="0076394F"/>
    <w:rsid w:val="00770126"/>
    <w:rsid w:val="00793F03"/>
    <w:rsid w:val="007D2869"/>
    <w:rsid w:val="008248CF"/>
    <w:rsid w:val="00824B22"/>
    <w:rsid w:val="00830A7D"/>
    <w:rsid w:val="008A3E0B"/>
    <w:rsid w:val="008A679D"/>
    <w:rsid w:val="008B051C"/>
    <w:rsid w:val="008B45AF"/>
    <w:rsid w:val="008B4E98"/>
    <w:rsid w:val="008C5B38"/>
    <w:rsid w:val="00900A97"/>
    <w:rsid w:val="00917D81"/>
    <w:rsid w:val="009217FF"/>
    <w:rsid w:val="00923383"/>
    <w:rsid w:val="00946895"/>
    <w:rsid w:val="009858EB"/>
    <w:rsid w:val="009C073C"/>
    <w:rsid w:val="009D0A6D"/>
    <w:rsid w:val="00A17AC1"/>
    <w:rsid w:val="00A17DB9"/>
    <w:rsid w:val="00A23CDE"/>
    <w:rsid w:val="00A268EA"/>
    <w:rsid w:val="00A35E12"/>
    <w:rsid w:val="00A366E5"/>
    <w:rsid w:val="00A36B6A"/>
    <w:rsid w:val="00AA6C79"/>
    <w:rsid w:val="00AD55CE"/>
    <w:rsid w:val="00B24311"/>
    <w:rsid w:val="00B351A6"/>
    <w:rsid w:val="00B54E0E"/>
    <w:rsid w:val="00B66977"/>
    <w:rsid w:val="00B86394"/>
    <w:rsid w:val="00BA0F90"/>
    <w:rsid w:val="00BA3708"/>
    <w:rsid w:val="00BD4857"/>
    <w:rsid w:val="00BE0AEF"/>
    <w:rsid w:val="00BE4C0C"/>
    <w:rsid w:val="00C04E27"/>
    <w:rsid w:val="00C2528C"/>
    <w:rsid w:val="00C352A9"/>
    <w:rsid w:val="00CB0122"/>
    <w:rsid w:val="00CB2BC2"/>
    <w:rsid w:val="00D16276"/>
    <w:rsid w:val="00D17EC7"/>
    <w:rsid w:val="00D217FA"/>
    <w:rsid w:val="00D24E2B"/>
    <w:rsid w:val="00D52BD1"/>
    <w:rsid w:val="00E01748"/>
    <w:rsid w:val="00E04504"/>
    <w:rsid w:val="00E04E1D"/>
    <w:rsid w:val="00E11F99"/>
    <w:rsid w:val="00E167F4"/>
    <w:rsid w:val="00E35975"/>
    <w:rsid w:val="00E41C88"/>
    <w:rsid w:val="00E466C4"/>
    <w:rsid w:val="00E52660"/>
    <w:rsid w:val="00E55992"/>
    <w:rsid w:val="00E623AE"/>
    <w:rsid w:val="00E6623C"/>
    <w:rsid w:val="00E87B5E"/>
    <w:rsid w:val="00E9326A"/>
    <w:rsid w:val="00ED461E"/>
    <w:rsid w:val="00EE3FE3"/>
    <w:rsid w:val="00F26AEC"/>
    <w:rsid w:val="00F71068"/>
    <w:rsid w:val="00FB33D4"/>
    <w:rsid w:val="00FD6E5F"/>
    <w:rsid w:val="00FF31F7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6BB768"/>
  <w14:defaultImageDpi w14:val="300"/>
  <w15:docId w15:val="{35B87BBA-BFF9-4CDE-AF44-AF6CF35D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Verdana" w:hAnsi="Verdan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7AC1"/>
    <w:pPr>
      <w:tabs>
        <w:tab w:val="left" w:pos="5103"/>
        <w:tab w:val="left" w:pos="6804"/>
        <w:tab w:val="right" w:pos="8505"/>
        <w:tab w:val="right" w:pos="10206"/>
      </w:tabs>
      <w:suppressAutoHyphens/>
      <w:spacing w:line="264" w:lineRule="auto"/>
    </w:pPr>
    <w:rPr>
      <w:rFonts w:ascii="Segoe UI" w:hAnsi="Segoe UI"/>
      <w:spacing w:val="-6"/>
      <w:sz w:val="26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B7B56"/>
    <w:pPr>
      <w:keepNext/>
      <w:keepLines/>
      <w:spacing w:before="480"/>
      <w:outlineLvl w:val="0"/>
    </w:pPr>
    <w:rPr>
      <w:rFonts w:eastAsia="Times New Roman"/>
      <w:b/>
      <w:bCs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rsid w:val="00E167F4"/>
    <w:pPr>
      <w:keepNext/>
      <w:spacing w:before="240" w:after="60"/>
      <w:outlineLvl w:val="1"/>
    </w:pPr>
    <w:rPr>
      <w:rFonts w:eastAsia="Times New Roman"/>
      <w:b/>
      <w:bCs/>
      <w:i/>
      <w:iCs/>
      <w:szCs w:val="28"/>
      <w:lang w:val="x-none"/>
    </w:rPr>
  </w:style>
  <w:style w:type="paragraph" w:styleId="Nadpis3">
    <w:name w:val="heading 3"/>
    <w:basedOn w:val="Normln"/>
    <w:next w:val="Normln"/>
    <w:link w:val="Nadpis3Char"/>
    <w:uiPriority w:val="9"/>
    <w:rsid w:val="00E167F4"/>
    <w:pPr>
      <w:keepNext/>
      <w:spacing w:before="240" w:after="60"/>
      <w:outlineLvl w:val="2"/>
    </w:pPr>
    <w:rPr>
      <w:rFonts w:eastAsia="Times New Roman"/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uiPriority w:val="9"/>
    <w:rsid w:val="00E167F4"/>
    <w:pPr>
      <w:keepNext/>
      <w:spacing w:before="240" w:after="60"/>
      <w:outlineLvl w:val="3"/>
    </w:pPr>
    <w:rPr>
      <w:rFonts w:eastAsia="Times New Roman"/>
      <w:b/>
      <w:bCs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0917D8"/>
    <w:pPr>
      <w:spacing w:before="240" w:after="60"/>
      <w:outlineLvl w:val="4"/>
    </w:pPr>
    <w:rPr>
      <w:rFonts w:ascii="Cambria" w:eastAsia="MS Mincho" w:hAnsi="Cambria"/>
      <w:b/>
      <w:bCs/>
      <w:i/>
      <w:iCs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rsid w:val="000917D8"/>
    <w:pPr>
      <w:spacing w:before="240" w:after="60"/>
      <w:outlineLvl w:val="5"/>
    </w:pPr>
    <w:rPr>
      <w:rFonts w:ascii="Cambria" w:eastAsia="MS Mincho" w:hAnsi="Cambria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917D8"/>
    <w:pPr>
      <w:spacing w:before="240" w:after="60"/>
      <w:outlineLvl w:val="6"/>
    </w:pPr>
    <w:rPr>
      <w:rFonts w:ascii="Cambria" w:eastAsia="MS Mincho" w:hAnsi="Cambria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rsid w:val="000917D8"/>
    <w:pPr>
      <w:spacing w:before="240" w:after="6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rsid w:val="000917D8"/>
    <w:pPr>
      <w:spacing w:before="240" w:after="60"/>
      <w:outlineLvl w:val="8"/>
    </w:pPr>
    <w:rPr>
      <w:rFonts w:ascii="Calibri" w:eastAsia="MS Gothic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B7B56"/>
    <w:rPr>
      <w:rFonts w:eastAsia="Times New Roman"/>
      <w:b/>
      <w:bCs/>
      <w:sz w:val="28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166D27"/>
    <w:pPr>
      <w:tabs>
        <w:tab w:val="clear" w:pos="6804"/>
        <w:tab w:val="clear" w:pos="8505"/>
        <w:tab w:val="clear" w:pos="10206"/>
        <w:tab w:val="center" w:pos="4320"/>
        <w:tab w:val="right" w:pos="8640"/>
      </w:tabs>
    </w:pPr>
  </w:style>
  <w:style w:type="character" w:customStyle="1" w:styleId="Nadpis2Char">
    <w:name w:val="Nadpis 2 Char"/>
    <w:link w:val="Nadpis2"/>
    <w:uiPriority w:val="9"/>
    <w:rsid w:val="00E167F4"/>
    <w:rPr>
      <w:rFonts w:ascii="Verdana" w:eastAsia="Times New Roman" w:hAnsi="Verdan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rsid w:val="00E167F4"/>
    <w:rPr>
      <w:rFonts w:ascii="Verdana" w:eastAsia="Times New Roman" w:hAnsi="Verdan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"/>
    <w:rsid w:val="00E167F4"/>
    <w:rPr>
      <w:rFonts w:ascii="Verdana" w:eastAsia="Times New Roman" w:hAnsi="Verdana" w:cs="Times New Roman"/>
      <w:b/>
      <w:bCs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166D27"/>
    <w:pPr>
      <w:spacing w:after="400"/>
      <w:outlineLvl w:val="0"/>
    </w:pPr>
    <w:rPr>
      <w:rFonts w:eastAsia="Times New Roman"/>
      <w:b/>
      <w:bCs/>
      <w:color w:val="6C6768"/>
      <w:kern w:val="28"/>
      <w:sz w:val="36"/>
      <w:szCs w:val="32"/>
      <w:lang w:val="x-none"/>
    </w:rPr>
  </w:style>
  <w:style w:type="character" w:customStyle="1" w:styleId="NzevChar">
    <w:name w:val="Název Char"/>
    <w:link w:val="Nzev"/>
    <w:uiPriority w:val="10"/>
    <w:rsid w:val="00166D27"/>
    <w:rPr>
      <w:rFonts w:eastAsia="Times New Roman"/>
      <w:b/>
      <w:bCs/>
      <w:color w:val="6C6768"/>
      <w:spacing w:val="-6"/>
      <w:kern w:val="28"/>
      <w:sz w:val="36"/>
      <w:szCs w:val="32"/>
      <w:lang w:val="x-none"/>
    </w:rPr>
  </w:style>
  <w:style w:type="character" w:customStyle="1" w:styleId="Nadpis5Char">
    <w:name w:val="Nadpis 5 Char"/>
    <w:link w:val="Nadpis5"/>
    <w:uiPriority w:val="9"/>
    <w:semiHidden/>
    <w:rsid w:val="000917D8"/>
    <w:rPr>
      <w:rFonts w:ascii="Cambria" w:eastAsia="MS Mincho" w:hAnsi="Cambria" w:cs="Times New Roman"/>
      <w:b/>
      <w:bCs/>
      <w:i/>
      <w:iCs/>
      <w:spacing w:val="-6"/>
      <w:sz w:val="26"/>
      <w:szCs w:val="26"/>
      <w:lang w:val="cs-CZ"/>
    </w:rPr>
  </w:style>
  <w:style w:type="character" w:customStyle="1" w:styleId="Nadpis6Char">
    <w:name w:val="Nadpis 6 Char"/>
    <w:link w:val="Nadpis6"/>
    <w:uiPriority w:val="9"/>
    <w:semiHidden/>
    <w:rsid w:val="000917D8"/>
    <w:rPr>
      <w:rFonts w:ascii="Cambria" w:eastAsia="MS Mincho" w:hAnsi="Cambria" w:cs="Times New Roman"/>
      <w:b/>
      <w:bCs/>
      <w:spacing w:val="-6"/>
      <w:sz w:val="22"/>
      <w:szCs w:val="22"/>
      <w:lang w:val="cs-CZ"/>
    </w:rPr>
  </w:style>
  <w:style w:type="character" w:customStyle="1" w:styleId="Nadpis7Char">
    <w:name w:val="Nadpis 7 Char"/>
    <w:link w:val="Nadpis7"/>
    <w:uiPriority w:val="9"/>
    <w:semiHidden/>
    <w:rsid w:val="000917D8"/>
    <w:rPr>
      <w:rFonts w:ascii="Cambria" w:eastAsia="MS Mincho" w:hAnsi="Cambria" w:cs="Times New Roman"/>
      <w:spacing w:val="-6"/>
      <w:sz w:val="24"/>
      <w:szCs w:val="24"/>
      <w:lang w:val="cs-CZ"/>
    </w:rPr>
  </w:style>
  <w:style w:type="character" w:customStyle="1" w:styleId="Nadpis8Char">
    <w:name w:val="Nadpis 8 Char"/>
    <w:link w:val="Nadpis8"/>
    <w:uiPriority w:val="9"/>
    <w:semiHidden/>
    <w:rsid w:val="000917D8"/>
    <w:rPr>
      <w:rFonts w:ascii="Cambria" w:eastAsia="MS Mincho" w:hAnsi="Cambria" w:cs="Times New Roman"/>
      <w:i/>
      <w:iCs/>
      <w:spacing w:val="-6"/>
      <w:sz w:val="24"/>
      <w:szCs w:val="24"/>
      <w:lang w:val="cs-CZ"/>
    </w:rPr>
  </w:style>
  <w:style w:type="paragraph" w:styleId="Podnadpis">
    <w:name w:val="Subtitle"/>
    <w:aliases w:val="Paticka"/>
    <w:basedOn w:val="Normln"/>
    <w:next w:val="Normln"/>
    <w:link w:val="PodnadpisChar"/>
    <w:uiPriority w:val="11"/>
    <w:qFormat/>
    <w:rsid w:val="000D4088"/>
    <w:pPr>
      <w:spacing w:after="80" w:line="220" w:lineRule="exact"/>
    </w:pPr>
    <w:rPr>
      <w:rFonts w:eastAsia="MS Gothic"/>
      <w:color w:val="6C6768"/>
      <w:sz w:val="15"/>
      <w:szCs w:val="15"/>
      <w:lang w:eastAsia="x-none"/>
    </w:rPr>
  </w:style>
  <w:style w:type="character" w:customStyle="1" w:styleId="PodnadpisChar">
    <w:name w:val="Podnadpis Char"/>
    <w:aliases w:val="Paticka Char"/>
    <w:link w:val="Podnadpis"/>
    <w:uiPriority w:val="11"/>
    <w:rsid w:val="000D4088"/>
    <w:rPr>
      <w:rFonts w:eastAsia="MS Gothic" w:cs="Times New Roman"/>
      <w:color w:val="6C6768"/>
      <w:spacing w:val="-6"/>
      <w:sz w:val="15"/>
      <w:szCs w:val="15"/>
      <w:lang w:val="cs-CZ"/>
    </w:rPr>
  </w:style>
  <w:style w:type="character" w:customStyle="1" w:styleId="Nadpis9Char">
    <w:name w:val="Nadpis 9 Char"/>
    <w:link w:val="Nadpis9"/>
    <w:uiPriority w:val="9"/>
    <w:semiHidden/>
    <w:rsid w:val="000917D8"/>
    <w:rPr>
      <w:rFonts w:ascii="Calibri" w:eastAsia="MS Gothic" w:hAnsi="Calibri" w:cs="Times New Roman"/>
      <w:spacing w:val="-6"/>
      <w:sz w:val="22"/>
      <w:szCs w:val="22"/>
      <w:lang w:val="cs-CZ"/>
    </w:rPr>
  </w:style>
  <w:style w:type="character" w:styleId="Zdraznn">
    <w:name w:val="Emphasis"/>
    <w:uiPriority w:val="20"/>
    <w:rsid w:val="000917D8"/>
    <w:rPr>
      <w:i/>
      <w:iCs/>
    </w:rPr>
  </w:style>
  <w:style w:type="character" w:styleId="Hypertextovodkaz">
    <w:name w:val="Hyperlink"/>
    <w:uiPriority w:val="99"/>
    <w:unhideWhenUsed/>
    <w:rsid w:val="000917D8"/>
    <w:rPr>
      <w:color w:val="000000"/>
      <w:u w:val="single"/>
    </w:rPr>
  </w:style>
  <w:style w:type="paragraph" w:customStyle="1" w:styleId="Paticka-mobil">
    <w:name w:val="Paticka-mobil"/>
    <w:basedOn w:val="Podnadpis"/>
    <w:link w:val="Paticka-mobilChar"/>
    <w:qFormat/>
    <w:rsid w:val="00C2528C"/>
    <w:rPr>
      <w:rFonts w:eastAsia="Times New Roman"/>
      <w:color w:val="000000"/>
      <w:sz w:val="17"/>
    </w:rPr>
  </w:style>
  <w:style w:type="character" w:customStyle="1" w:styleId="Paticka-mobilChar">
    <w:name w:val="Paticka-mobil Char"/>
    <w:link w:val="Paticka-mobil"/>
    <w:rsid w:val="00C2528C"/>
    <w:rPr>
      <w:rFonts w:eastAsia="Times New Roman" w:cs="Times New Roman"/>
      <w:color w:val="000000"/>
      <w:spacing w:val="-6"/>
      <w:sz w:val="17"/>
      <w:szCs w:val="15"/>
      <w:lang w:val="cs-CZ"/>
    </w:rPr>
  </w:style>
  <w:style w:type="table" w:styleId="Mkatabulky">
    <w:name w:val="Table Grid"/>
    <w:basedOn w:val="Normlntabulka"/>
    <w:uiPriority w:val="59"/>
    <w:rsid w:val="00EE3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jemn">
    <w:name w:val="Subtle Emphasis"/>
    <w:uiPriority w:val="19"/>
    <w:rsid w:val="000917D8"/>
    <w:rPr>
      <w:i/>
      <w:iCs/>
      <w:color w:val="808080"/>
    </w:rPr>
  </w:style>
  <w:style w:type="paragraph" w:customStyle="1" w:styleId="Tabulka-bold">
    <w:name w:val="Tabulka-bold"/>
    <w:link w:val="Tabulka-boldChar"/>
    <w:qFormat/>
    <w:rsid w:val="00674BD3"/>
    <w:pPr>
      <w:suppressAutoHyphens/>
    </w:pPr>
    <w:rPr>
      <w:rFonts w:eastAsia="Times New Roman"/>
      <w:b/>
      <w:bCs/>
      <w:color w:val="6C6768"/>
      <w:spacing w:val="-6"/>
      <w:sz w:val="17"/>
      <w:szCs w:val="17"/>
      <w:lang w:val="cs-CZ"/>
    </w:rPr>
  </w:style>
  <w:style w:type="character" w:customStyle="1" w:styleId="Tabulka-boldChar">
    <w:name w:val="Tabulka-bold Char"/>
    <w:link w:val="Tabulka-bold"/>
    <w:rsid w:val="00674BD3"/>
    <w:rPr>
      <w:rFonts w:eastAsia="Times New Roman"/>
      <w:b/>
      <w:bCs/>
      <w:color w:val="6C6768"/>
      <w:spacing w:val="-6"/>
      <w:sz w:val="17"/>
      <w:szCs w:val="17"/>
      <w:lang w:val="cs-CZ" w:eastAsia="x-none"/>
    </w:rPr>
  </w:style>
  <w:style w:type="character" w:styleId="Odkazjemn">
    <w:name w:val="Subtle Reference"/>
    <w:uiPriority w:val="31"/>
    <w:rsid w:val="000917D8"/>
    <w:rPr>
      <w:smallCaps/>
      <w:color w:val="C0504D"/>
      <w:u w:val="single"/>
    </w:rPr>
  </w:style>
  <w:style w:type="character" w:styleId="Nzevknihy">
    <w:name w:val="Book Title"/>
    <w:uiPriority w:val="33"/>
    <w:rsid w:val="000917D8"/>
    <w:rPr>
      <w:b/>
      <w:bCs/>
      <w:smallCaps/>
      <w:spacing w:val="5"/>
    </w:rPr>
  </w:style>
  <w:style w:type="character" w:styleId="Odkazintenzivn">
    <w:name w:val="Intense Reference"/>
    <w:uiPriority w:val="32"/>
    <w:rsid w:val="000917D8"/>
    <w:rPr>
      <w:b/>
      <w:bCs/>
      <w:smallCaps/>
      <w:color w:val="C0504D"/>
      <w:spacing w:val="5"/>
      <w:u w:val="single"/>
    </w:rPr>
  </w:style>
  <w:style w:type="character" w:styleId="Siln">
    <w:name w:val="Strong"/>
    <w:uiPriority w:val="22"/>
    <w:rsid w:val="000917D8"/>
    <w:rPr>
      <w:b/>
      <w:bCs/>
    </w:rPr>
  </w:style>
  <w:style w:type="character" w:styleId="Zdraznnintenzivn">
    <w:name w:val="Intense Emphasis"/>
    <w:uiPriority w:val="21"/>
    <w:rsid w:val="000917D8"/>
    <w:rPr>
      <w:b/>
      <w:bCs/>
      <w:i/>
      <w:iCs/>
      <w:color w:val="4F81BD"/>
    </w:rPr>
  </w:style>
  <w:style w:type="paragraph" w:customStyle="1" w:styleId="NoteLevel2">
    <w:name w:val="Note Level 2"/>
    <w:basedOn w:val="Normln"/>
    <w:uiPriority w:val="1"/>
    <w:rsid w:val="000917D8"/>
    <w:pPr>
      <w:keepNext/>
      <w:numPr>
        <w:ilvl w:val="1"/>
        <w:numId w:val="1"/>
      </w:numPr>
      <w:contextualSpacing/>
      <w:outlineLvl w:val="1"/>
    </w:pPr>
  </w:style>
  <w:style w:type="paragraph" w:customStyle="1" w:styleId="NoteLevel3">
    <w:name w:val="Note Level 3"/>
    <w:basedOn w:val="Normln"/>
    <w:uiPriority w:val="60"/>
    <w:rsid w:val="000917D8"/>
    <w:pPr>
      <w:keepNext/>
      <w:numPr>
        <w:ilvl w:val="2"/>
        <w:numId w:val="1"/>
      </w:numPr>
      <w:contextualSpacing/>
      <w:outlineLvl w:val="2"/>
    </w:pPr>
  </w:style>
  <w:style w:type="paragraph" w:customStyle="1" w:styleId="Poznamka">
    <w:name w:val="Poznamka"/>
    <w:basedOn w:val="Normln"/>
    <w:qFormat/>
    <w:rsid w:val="00B24311"/>
    <w:pPr>
      <w:tabs>
        <w:tab w:val="right" w:pos="6804"/>
      </w:tabs>
    </w:pPr>
    <w:rPr>
      <w:sz w:val="17"/>
    </w:rPr>
  </w:style>
  <w:style w:type="character" w:customStyle="1" w:styleId="ZhlavChar">
    <w:name w:val="Záhlaví Char"/>
    <w:link w:val="Zhlav"/>
    <w:uiPriority w:val="99"/>
    <w:rsid w:val="00166D27"/>
    <w:rPr>
      <w:spacing w:val="-6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166D27"/>
    <w:pPr>
      <w:tabs>
        <w:tab w:val="clear" w:pos="6804"/>
        <w:tab w:val="clear" w:pos="8505"/>
        <w:tab w:val="clear" w:pos="10206"/>
        <w:tab w:val="center" w:pos="4320"/>
        <w:tab w:val="right" w:pos="8640"/>
      </w:tabs>
    </w:pPr>
  </w:style>
  <w:style w:type="character" w:customStyle="1" w:styleId="ZpatChar">
    <w:name w:val="Zápatí Char"/>
    <w:link w:val="Zpat"/>
    <w:uiPriority w:val="99"/>
    <w:rsid w:val="00166D27"/>
    <w:rPr>
      <w:spacing w:val="-6"/>
      <w:szCs w:val="22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2A4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2A47"/>
    <w:rPr>
      <w:rFonts w:ascii="Lucida Grande" w:hAnsi="Lucida Grande" w:cs="Lucida Grande"/>
      <w:spacing w:val="-6"/>
      <w:sz w:val="18"/>
      <w:szCs w:val="18"/>
      <w:lang w:val="cs-CZ"/>
    </w:rPr>
  </w:style>
  <w:style w:type="paragraph" w:styleId="Odstavecseseznamem">
    <w:name w:val="List Paragraph"/>
    <w:basedOn w:val="Normln"/>
    <w:uiPriority w:val="72"/>
    <w:rsid w:val="0020694E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715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NetRex\Marketing\Grafika_od_Michala\(-NetRex-)\Sablony\nr-dopis-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23337-43C0-410E-95F1-359E7CE7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nr-dopis-02.dotx</Template>
  <TotalTime>3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Dopis</vt:lpstr>
      <vt:lpstr/>
      <vt:lpstr>Odrážky</vt:lpstr>
      <vt:lpstr>Číslovaný seznam</vt:lpstr>
    </vt:vector>
  </TitlesOfParts>
  <Manager/>
  <Company>NetRex s.r.o.</Company>
  <LinksUpToDate>false</LinksUpToDate>
  <CharactersWithSpaces>23</CharactersWithSpaces>
  <SharedDoc>false</SharedDoc>
  <HyperlinkBase/>
  <HLinks>
    <vt:vector size="6" baseType="variant">
      <vt:variant>
        <vt:i4>6422643</vt:i4>
      </vt:variant>
      <vt:variant>
        <vt:i4>-1</vt:i4>
      </vt:variant>
      <vt:variant>
        <vt:i4>2052</vt:i4>
      </vt:variant>
      <vt:variant>
        <vt:i4>1</vt:i4>
      </vt:variant>
      <vt:variant>
        <vt:lpwstr>ZOK-dopis-word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subject/>
  <dc:creator>Kodytek</dc:creator>
  <cp:keywords/>
  <dc:description/>
  <cp:lastModifiedBy>Kodytek</cp:lastModifiedBy>
  <cp:revision>3</cp:revision>
  <cp:lastPrinted>2014-10-10T09:10:00Z</cp:lastPrinted>
  <dcterms:created xsi:type="dcterms:W3CDTF">2018-03-19T10:38:00Z</dcterms:created>
  <dcterms:modified xsi:type="dcterms:W3CDTF">2018-03-19T10:40:00Z</dcterms:modified>
  <cp:category/>
</cp:coreProperties>
</file>