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43" w:rsidRDefault="006E7E43" w:rsidP="00A90119">
      <w:pPr>
        <w:pStyle w:val="Nzev"/>
        <w:jc w:val="center"/>
        <w:rPr>
          <w:lang w:val="cs-CZ"/>
        </w:rPr>
      </w:pPr>
      <w:r>
        <w:rPr>
          <w:lang w:val="cs-CZ"/>
        </w:rPr>
        <w:t xml:space="preserve">Záznam o zpracování </w:t>
      </w:r>
      <w:r w:rsidR="00745609">
        <w:rPr>
          <w:lang w:val="cs-CZ"/>
        </w:rPr>
        <w:t>osobních údajů kamerovým systémem</w:t>
      </w:r>
    </w:p>
    <w:p w:rsidR="006E7E43" w:rsidRPr="006E7E43" w:rsidRDefault="006E7E43" w:rsidP="006E7E43">
      <w:pPr>
        <w:pStyle w:val="Nadpis1"/>
      </w:pPr>
      <w:r>
        <w:t>Kontaktní údaje</w:t>
      </w:r>
    </w:p>
    <w:tbl>
      <w:tblPr>
        <w:tblStyle w:val="Mkatabulky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56"/>
        <w:gridCol w:w="5804"/>
      </w:tblGrid>
      <w:tr w:rsidR="006E7E43" w:rsidTr="00737F12">
        <w:tc>
          <w:tcPr>
            <w:tcW w:w="3256" w:type="dxa"/>
            <w:shd w:val="clear" w:color="auto" w:fill="595959" w:themeFill="text1" w:themeFillTint="A6"/>
            <w:vAlign w:val="center"/>
          </w:tcPr>
          <w:p w:rsidR="006E7E43" w:rsidRPr="008248CF" w:rsidRDefault="006E7E43" w:rsidP="00A36B6A">
            <w:pPr>
              <w:rPr>
                <w:color w:val="FFFFFF" w:themeColor="background1"/>
              </w:rPr>
            </w:pPr>
            <w:r w:rsidRPr="008248CF">
              <w:rPr>
                <w:color w:val="FFFFFF" w:themeColor="background1"/>
              </w:rPr>
              <w:t>Identifikace správce</w:t>
            </w:r>
          </w:p>
        </w:tc>
        <w:tc>
          <w:tcPr>
            <w:tcW w:w="5804" w:type="dxa"/>
          </w:tcPr>
          <w:p w:rsidR="006E7E43" w:rsidRDefault="00A36B6A" w:rsidP="006E7E43">
            <w:pPr>
              <w:rPr>
                <w:i/>
                <w:color w:val="3D7EDB"/>
                <w:sz w:val="22"/>
              </w:rPr>
            </w:pPr>
            <w:r w:rsidRPr="00BD4857">
              <w:rPr>
                <w:i/>
                <w:color w:val="3D7EDB"/>
                <w:sz w:val="22"/>
              </w:rPr>
              <w:t xml:space="preserve">Vyplňte název vaší společnosti, adresu sídla společnosti, identifikační číslo a kontaktní osobu či jméno případně jmenovaného pověřence. </w:t>
            </w:r>
          </w:p>
          <w:p w:rsidR="00C21647" w:rsidRDefault="00C21647" w:rsidP="006E7E43">
            <w:pPr>
              <w:rPr>
                <w:i/>
                <w:color w:val="3D7EDB"/>
                <w:sz w:val="22"/>
              </w:rPr>
            </w:pPr>
          </w:p>
          <w:p w:rsidR="00B92E54" w:rsidRPr="00B92E54" w:rsidRDefault="00B92E54" w:rsidP="006E7E43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VZOR</w:t>
            </w:r>
          </w:p>
          <w:p w:rsidR="00C21647" w:rsidRPr="00A366E5" w:rsidRDefault="00C21647" w:rsidP="00C21647">
            <w:pPr>
              <w:rPr>
                <w:color w:val="404040" w:themeColor="text1" w:themeTint="BF"/>
                <w:sz w:val="22"/>
              </w:rPr>
            </w:pPr>
            <w:r w:rsidRPr="00A366E5">
              <w:rPr>
                <w:color w:val="404040" w:themeColor="text1" w:themeTint="BF"/>
                <w:sz w:val="22"/>
              </w:rPr>
              <w:t>Společnost XYZ s.r.o.</w:t>
            </w:r>
          </w:p>
          <w:p w:rsidR="00C21647" w:rsidRPr="00A366E5" w:rsidRDefault="00C21647" w:rsidP="00C21647">
            <w:pPr>
              <w:rPr>
                <w:color w:val="404040" w:themeColor="text1" w:themeTint="BF"/>
                <w:sz w:val="22"/>
              </w:rPr>
            </w:pPr>
            <w:proofErr w:type="spellStart"/>
            <w:r w:rsidRPr="00A366E5">
              <w:rPr>
                <w:color w:val="404040" w:themeColor="text1" w:themeTint="BF"/>
                <w:sz w:val="22"/>
              </w:rPr>
              <w:t>Bezejmená</w:t>
            </w:r>
            <w:proofErr w:type="spellEnd"/>
            <w:r w:rsidRPr="00A366E5">
              <w:rPr>
                <w:color w:val="404040" w:themeColor="text1" w:themeTint="BF"/>
                <w:sz w:val="22"/>
              </w:rPr>
              <w:t xml:space="preserve"> ulice 1234, 100 00 Praha</w:t>
            </w:r>
          </w:p>
          <w:p w:rsidR="00C21647" w:rsidRDefault="00C21647" w:rsidP="00C21647">
            <w:pPr>
              <w:rPr>
                <w:color w:val="404040" w:themeColor="text1" w:themeTint="BF"/>
                <w:sz w:val="22"/>
              </w:rPr>
            </w:pPr>
            <w:r w:rsidRPr="00A366E5">
              <w:rPr>
                <w:color w:val="404040" w:themeColor="text1" w:themeTint="BF"/>
                <w:sz w:val="22"/>
              </w:rPr>
              <w:t>IČ: 123456789</w:t>
            </w:r>
          </w:p>
          <w:p w:rsidR="00C21647" w:rsidRPr="00A366E5" w:rsidRDefault="00C21647" w:rsidP="00C21647">
            <w:pPr>
              <w:rPr>
                <w:color w:val="404040" w:themeColor="text1" w:themeTint="BF"/>
                <w:sz w:val="22"/>
              </w:rPr>
            </w:pPr>
          </w:p>
          <w:p w:rsidR="00C21647" w:rsidRPr="00BD4857" w:rsidRDefault="00C21647" w:rsidP="00C21647">
            <w:pPr>
              <w:rPr>
                <w:i/>
                <w:color w:val="3D7EDB"/>
                <w:sz w:val="22"/>
              </w:rPr>
            </w:pPr>
            <w:r w:rsidRPr="00A366E5">
              <w:rPr>
                <w:color w:val="404040" w:themeColor="text1" w:themeTint="BF"/>
                <w:sz w:val="22"/>
              </w:rPr>
              <w:t>Kontaktní osoba: Josef Chytrý</w:t>
            </w:r>
          </w:p>
        </w:tc>
      </w:tr>
      <w:tr w:rsidR="006E7E43" w:rsidTr="00737F12">
        <w:tc>
          <w:tcPr>
            <w:tcW w:w="3256" w:type="dxa"/>
            <w:shd w:val="clear" w:color="auto" w:fill="595959" w:themeFill="text1" w:themeFillTint="A6"/>
            <w:vAlign w:val="center"/>
          </w:tcPr>
          <w:p w:rsidR="006E7E43" w:rsidRPr="008248CF" w:rsidRDefault="006E7E43" w:rsidP="00A36B6A">
            <w:pPr>
              <w:rPr>
                <w:color w:val="FFFFFF" w:themeColor="background1"/>
              </w:rPr>
            </w:pPr>
            <w:r w:rsidRPr="008248CF">
              <w:rPr>
                <w:color w:val="FFFFFF" w:themeColor="background1"/>
              </w:rPr>
              <w:t>Identifikace zpracovatele/ů</w:t>
            </w:r>
          </w:p>
        </w:tc>
        <w:tc>
          <w:tcPr>
            <w:tcW w:w="5804" w:type="dxa"/>
          </w:tcPr>
          <w:p w:rsidR="006E7E43" w:rsidRDefault="00BD4857" w:rsidP="006E7E43">
            <w:pPr>
              <w:rPr>
                <w:i/>
                <w:color w:val="548DD4" w:themeColor="text2" w:themeTint="99"/>
                <w:sz w:val="22"/>
              </w:rPr>
            </w:pPr>
            <w:r w:rsidRPr="00BD4857">
              <w:rPr>
                <w:i/>
                <w:color w:val="548DD4" w:themeColor="text2" w:themeTint="99"/>
                <w:sz w:val="22"/>
              </w:rPr>
              <w:t>Zde uveďte všechny případné zpracovatele vašich kamerových záznamů (název společnosti)</w:t>
            </w:r>
            <w:r>
              <w:rPr>
                <w:i/>
                <w:color w:val="548DD4" w:themeColor="text2" w:themeTint="99"/>
                <w:sz w:val="22"/>
              </w:rPr>
              <w:t>). V případě použití hostovaného kamerového systému uveďte společnost „NetRex s.r.o.“ Pokud využíváte jiné lokální dohledové řešení, uveďte „Bez zpracovatele“.</w:t>
            </w:r>
          </w:p>
          <w:p w:rsidR="00C21647" w:rsidRDefault="00C21647" w:rsidP="006E7E43"/>
          <w:p w:rsidR="00B92E54" w:rsidRPr="00B92E54" w:rsidRDefault="00B92E54" w:rsidP="006E7E43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VZOR</w:t>
            </w:r>
          </w:p>
          <w:p w:rsidR="00C21647" w:rsidRDefault="00C21647" w:rsidP="006E7E43">
            <w:r>
              <w:rPr>
                <w:color w:val="404040" w:themeColor="text1" w:themeTint="BF"/>
                <w:sz w:val="22"/>
              </w:rPr>
              <w:t>NetRex s. r. o.</w:t>
            </w:r>
          </w:p>
        </w:tc>
      </w:tr>
    </w:tbl>
    <w:p w:rsidR="00715108" w:rsidRPr="00A23CDE" w:rsidRDefault="00A23CDE" w:rsidP="00BE4C0C">
      <w:pPr>
        <w:pStyle w:val="Nadpis1"/>
        <w:rPr>
          <w:lang w:val="cs-CZ"/>
        </w:rPr>
      </w:pPr>
      <w:r>
        <w:rPr>
          <w:lang w:val="cs-CZ"/>
        </w:rPr>
        <w:t>Informace o kamerovém systému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56"/>
        <w:gridCol w:w="5804"/>
      </w:tblGrid>
      <w:tr w:rsidR="00BE4C0C" w:rsidTr="00737F12">
        <w:tc>
          <w:tcPr>
            <w:tcW w:w="3256" w:type="dxa"/>
            <w:shd w:val="clear" w:color="auto" w:fill="595959" w:themeFill="text1" w:themeFillTint="A6"/>
            <w:vAlign w:val="center"/>
          </w:tcPr>
          <w:p w:rsidR="00BE4C0C" w:rsidRPr="008248CF" w:rsidRDefault="00BE4C0C" w:rsidP="009217FF">
            <w:pPr>
              <w:rPr>
                <w:color w:val="FFFFFF" w:themeColor="background1"/>
              </w:rPr>
            </w:pPr>
            <w:r w:rsidRPr="008248CF">
              <w:rPr>
                <w:color w:val="FFFFFF" w:themeColor="background1"/>
              </w:rPr>
              <w:t>Počet zapojených kamer</w:t>
            </w:r>
          </w:p>
        </w:tc>
        <w:tc>
          <w:tcPr>
            <w:tcW w:w="5804" w:type="dxa"/>
          </w:tcPr>
          <w:p w:rsidR="00BE4C0C" w:rsidRDefault="00BD4857" w:rsidP="002552EB">
            <w:pPr>
              <w:rPr>
                <w:i/>
                <w:color w:val="548DD4" w:themeColor="text2" w:themeTint="99"/>
                <w:sz w:val="22"/>
              </w:rPr>
            </w:pPr>
            <w:r>
              <w:rPr>
                <w:i/>
                <w:color w:val="548DD4" w:themeColor="text2" w:themeTint="99"/>
                <w:sz w:val="22"/>
              </w:rPr>
              <w:t xml:space="preserve">Vyplňte počet instalovaných kamer v dané lokalitě. </w:t>
            </w:r>
          </w:p>
          <w:p w:rsidR="00C21647" w:rsidRDefault="00C21647" w:rsidP="002552EB"/>
          <w:p w:rsidR="00B92E54" w:rsidRPr="00B92E54" w:rsidRDefault="00B92E54" w:rsidP="002552EB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VZOR</w:t>
            </w:r>
          </w:p>
          <w:p w:rsidR="00C21647" w:rsidRDefault="00C21647" w:rsidP="002552EB">
            <w:r>
              <w:rPr>
                <w:color w:val="404040" w:themeColor="text1" w:themeTint="BF"/>
                <w:sz w:val="22"/>
              </w:rPr>
              <w:t>XX kamer</w:t>
            </w:r>
          </w:p>
        </w:tc>
      </w:tr>
      <w:tr w:rsidR="00BE4C0C" w:rsidTr="00737F12">
        <w:tc>
          <w:tcPr>
            <w:tcW w:w="3256" w:type="dxa"/>
            <w:shd w:val="clear" w:color="auto" w:fill="595959" w:themeFill="text1" w:themeFillTint="A6"/>
            <w:vAlign w:val="center"/>
          </w:tcPr>
          <w:p w:rsidR="00BE4C0C" w:rsidRPr="008248CF" w:rsidRDefault="00BE4C0C" w:rsidP="009217FF">
            <w:pPr>
              <w:rPr>
                <w:color w:val="FFFFFF" w:themeColor="background1"/>
              </w:rPr>
            </w:pPr>
            <w:r w:rsidRPr="008248CF">
              <w:rPr>
                <w:color w:val="FFFFFF" w:themeColor="background1"/>
              </w:rPr>
              <w:t>Rozmístění kamer</w:t>
            </w:r>
          </w:p>
        </w:tc>
        <w:tc>
          <w:tcPr>
            <w:tcW w:w="5804" w:type="dxa"/>
          </w:tcPr>
          <w:p w:rsidR="00BE4C0C" w:rsidRDefault="009217FF" w:rsidP="002552EB">
            <w:pPr>
              <w:rPr>
                <w:i/>
                <w:color w:val="548DD4" w:themeColor="text2" w:themeTint="99"/>
                <w:sz w:val="22"/>
              </w:rPr>
            </w:pPr>
            <w:r>
              <w:rPr>
                <w:i/>
                <w:color w:val="548DD4" w:themeColor="text2" w:themeTint="99"/>
                <w:sz w:val="22"/>
              </w:rPr>
              <w:t xml:space="preserve">Uveďte název a adresu sledované lokality včetně slovního popisu rozmístění kamer. K záznamu rovněž dodejte formou přílohy schéma rozmístění kamer. </w:t>
            </w:r>
          </w:p>
          <w:p w:rsidR="00C21647" w:rsidRDefault="00C21647" w:rsidP="002552EB"/>
          <w:p w:rsidR="00B92E54" w:rsidRPr="00B92E54" w:rsidRDefault="00B92E54" w:rsidP="002552EB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VZOR</w:t>
            </w:r>
          </w:p>
          <w:p w:rsidR="00C21647" w:rsidRDefault="00C21647" w:rsidP="00C21647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lastRenderedPageBreak/>
              <w:t>Prodejna XXXXXX na adrese YYYYY</w:t>
            </w:r>
          </w:p>
          <w:p w:rsidR="00C21647" w:rsidRDefault="00C21647" w:rsidP="00C21647">
            <w:pPr>
              <w:rPr>
                <w:color w:val="404040" w:themeColor="text1" w:themeTint="BF"/>
                <w:sz w:val="22"/>
              </w:rPr>
            </w:pPr>
          </w:p>
          <w:p w:rsidR="00C21647" w:rsidRDefault="00C21647" w:rsidP="00C21647">
            <w:r w:rsidRPr="00063907">
              <w:rPr>
                <w:color w:val="404040" w:themeColor="text1" w:themeTint="BF"/>
                <w:sz w:val="22"/>
              </w:rPr>
              <w:t>Prodejní</w:t>
            </w:r>
            <w:r>
              <w:rPr>
                <w:color w:val="404040" w:themeColor="text1" w:themeTint="BF"/>
                <w:sz w:val="22"/>
              </w:rPr>
              <w:t xml:space="preserve"> prostory včetně vstupních míst a</w:t>
            </w:r>
            <w:r w:rsidRPr="00063907">
              <w:rPr>
                <w:color w:val="404040" w:themeColor="text1" w:themeTint="BF"/>
                <w:sz w:val="22"/>
              </w:rPr>
              <w:t xml:space="preserve"> skladové prostory</w:t>
            </w:r>
            <w:r>
              <w:rPr>
                <w:color w:val="404040" w:themeColor="text1" w:themeTint="BF"/>
                <w:sz w:val="22"/>
              </w:rPr>
              <w:t>. Viz. příloha č. 1. tohoto záznamu.</w:t>
            </w:r>
          </w:p>
        </w:tc>
      </w:tr>
      <w:tr w:rsidR="00A23CDE" w:rsidTr="00737F12">
        <w:tc>
          <w:tcPr>
            <w:tcW w:w="3256" w:type="dxa"/>
            <w:shd w:val="clear" w:color="auto" w:fill="595959" w:themeFill="text1" w:themeFillTint="A6"/>
            <w:vAlign w:val="center"/>
          </w:tcPr>
          <w:p w:rsidR="00A23CDE" w:rsidRPr="008248CF" w:rsidRDefault="00A23CDE" w:rsidP="009217FF">
            <w:pPr>
              <w:rPr>
                <w:color w:val="FFFFFF" w:themeColor="background1"/>
              </w:rPr>
            </w:pPr>
            <w:r w:rsidRPr="008248CF">
              <w:rPr>
                <w:color w:val="FFFFFF" w:themeColor="background1"/>
              </w:rPr>
              <w:lastRenderedPageBreak/>
              <w:t>Režim kamer</w:t>
            </w:r>
          </w:p>
        </w:tc>
        <w:tc>
          <w:tcPr>
            <w:tcW w:w="5804" w:type="dxa"/>
          </w:tcPr>
          <w:p w:rsidR="00A23CDE" w:rsidRDefault="009217FF" w:rsidP="002552EB">
            <w:pPr>
              <w:rPr>
                <w:i/>
                <w:color w:val="548DD4" w:themeColor="text2" w:themeTint="99"/>
                <w:sz w:val="22"/>
              </w:rPr>
            </w:pPr>
            <w:r>
              <w:rPr>
                <w:i/>
                <w:color w:val="548DD4" w:themeColor="text2" w:themeTint="99"/>
                <w:sz w:val="22"/>
              </w:rPr>
              <w:t>Popište časový harmonogram a způsob pořizování kamerového záznamu. Tedy zda se jedná o nepřetržité nahrávání (24/7) nebo zda je záznam pořizován například pouze v pracovní době. Rovněž uveďte, zda se jedná o prostý záznam bez využití analytiky typů softwarové porovnání biometrických údajů a jiných či zda tuto video analytiku využíváte.</w:t>
            </w:r>
          </w:p>
          <w:p w:rsidR="00C21647" w:rsidRDefault="00C21647" w:rsidP="002552EB"/>
          <w:p w:rsidR="00B92E54" w:rsidRDefault="00B92E54" w:rsidP="00B92E54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VZOR</w:t>
            </w:r>
          </w:p>
          <w:p w:rsidR="00C21647" w:rsidRDefault="00C21647" w:rsidP="00C21647">
            <w:pPr>
              <w:rPr>
                <w:color w:val="404040" w:themeColor="text1" w:themeTint="BF"/>
                <w:sz w:val="22"/>
              </w:rPr>
            </w:pPr>
            <w:r w:rsidRPr="00474BFC">
              <w:rPr>
                <w:color w:val="404040" w:themeColor="text1" w:themeTint="BF"/>
                <w:sz w:val="22"/>
              </w:rPr>
              <w:t xml:space="preserve">Záznam kamer je nepřetržitý, tj. v režimu 24/7. </w:t>
            </w:r>
          </w:p>
          <w:p w:rsidR="00C21647" w:rsidRDefault="00C21647" w:rsidP="00C21647">
            <w:pPr>
              <w:rPr>
                <w:color w:val="404040" w:themeColor="text1" w:themeTint="BF"/>
                <w:sz w:val="22"/>
              </w:rPr>
            </w:pPr>
          </w:p>
          <w:p w:rsidR="00C21647" w:rsidRDefault="00C21647" w:rsidP="00C21647">
            <w:r w:rsidRPr="00474BFC">
              <w:rPr>
                <w:color w:val="404040" w:themeColor="text1" w:themeTint="BF"/>
                <w:sz w:val="22"/>
              </w:rPr>
              <w:t>Jedná se o prostý záznam bez využití analytiky typu softwarové porovnání biometrických údajů a jiných.</w:t>
            </w:r>
          </w:p>
        </w:tc>
      </w:tr>
      <w:tr w:rsidR="00A23CDE" w:rsidTr="00737F12">
        <w:tc>
          <w:tcPr>
            <w:tcW w:w="3256" w:type="dxa"/>
            <w:shd w:val="clear" w:color="auto" w:fill="595959" w:themeFill="text1" w:themeFillTint="A6"/>
            <w:vAlign w:val="center"/>
          </w:tcPr>
          <w:p w:rsidR="00A23CDE" w:rsidRPr="008248CF" w:rsidRDefault="00A23CDE" w:rsidP="009217FF">
            <w:pPr>
              <w:rPr>
                <w:color w:val="FFFFFF" w:themeColor="background1"/>
              </w:rPr>
            </w:pPr>
            <w:r w:rsidRPr="008248CF">
              <w:rPr>
                <w:color w:val="FFFFFF" w:themeColor="background1"/>
              </w:rPr>
              <w:t>Technická, technologická a organizační opatření pro ochranu osobních údajů</w:t>
            </w:r>
          </w:p>
        </w:tc>
        <w:tc>
          <w:tcPr>
            <w:tcW w:w="5804" w:type="dxa"/>
          </w:tcPr>
          <w:p w:rsidR="00A23CDE" w:rsidRDefault="008A3E0B" w:rsidP="002552EB">
            <w:pPr>
              <w:rPr>
                <w:i/>
                <w:color w:val="548DD4" w:themeColor="text2" w:themeTint="99"/>
                <w:sz w:val="22"/>
              </w:rPr>
            </w:pPr>
            <w:r>
              <w:rPr>
                <w:i/>
                <w:color w:val="548DD4" w:themeColor="text2" w:themeTint="99"/>
                <w:sz w:val="22"/>
              </w:rPr>
              <w:t xml:space="preserve">Vypište veškerá </w:t>
            </w:r>
            <w:r w:rsidR="000C2ADC">
              <w:rPr>
                <w:i/>
                <w:color w:val="548DD4" w:themeColor="text2" w:themeTint="99"/>
                <w:sz w:val="22"/>
              </w:rPr>
              <w:t>dostupná opatření, které využíváte pro zabezpečení kamerových záznamů. V případě využití kamerového systému NetRex je možné, kromě vašich vlastních opatření, uvést:</w:t>
            </w:r>
          </w:p>
          <w:p w:rsidR="000C2ADC" w:rsidRPr="00C21647" w:rsidRDefault="000C2ADC" w:rsidP="000C2ADC">
            <w:pPr>
              <w:pStyle w:val="Odstavecseseznamem"/>
              <w:numPr>
                <w:ilvl w:val="0"/>
                <w:numId w:val="5"/>
              </w:numPr>
              <w:rPr>
                <w:color w:val="3D7EDB"/>
              </w:rPr>
            </w:pPr>
            <w:r w:rsidRPr="00C21647">
              <w:rPr>
                <w:i/>
                <w:color w:val="3D7EDB"/>
                <w:sz w:val="22"/>
              </w:rPr>
              <w:t>Bezpečnostní kryt kamery</w:t>
            </w:r>
          </w:p>
          <w:p w:rsidR="000C2ADC" w:rsidRPr="00C21647" w:rsidRDefault="000C2ADC" w:rsidP="000C2ADC">
            <w:pPr>
              <w:pStyle w:val="Odstavecseseznamem"/>
              <w:numPr>
                <w:ilvl w:val="0"/>
                <w:numId w:val="5"/>
              </w:numPr>
              <w:rPr>
                <w:color w:val="3D7EDB"/>
              </w:rPr>
            </w:pPr>
            <w:r w:rsidRPr="00C21647">
              <w:rPr>
                <w:i/>
                <w:color w:val="3D7EDB"/>
                <w:sz w:val="22"/>
              </w:rPr>
              <w:t>Šifrovaný přenos dat</w:t>
            </w:r>
          </w:p>
          <w:p w:rsidR="000C2ADC" w:rsidRPr="00C21647" w:rsidRDefault="000C2ADC" w:rsidP="000C2ADC">
            <w:pPr>
              <w:pStyle w:val="Odstavecseseznamem"/>
              <w:numPr>
                <w:ilvl w:val="0"/>
                <w:numId w:val="5"/>
              </w:numPr>
              <w:rPr>
                <w:color w:val="3D7EDB"/>
              </w:rPr>
            </w:pPr>
            <w:r w:rsidRPr="00C21647">
              <w:rPr>
                <w:i/>
                <w:color w:val="3D7EDB"/>
                <w:sz w:val="22"/>
              </w:rPr>
              <w:t>Šifrovaná uložiště dat</w:t>
            </w:r>
          </w:p>
          <w:p w:rsidR="000C2ADC" w:rsidRPr="00C21647" w:rsidRDefault="000C2ADC" w:rsidP="000C2ADC">
            <w:pPr>
              <w:pStyle w:val="Odstavecseseznamem"/>
              <w:numPr>
                <w:ilvl w:val="0"/>
                <w:numId w:val="5"/>
              </w:numPr>
              <w:rPr>
                <w:color w:val="3D7EDB"/>
              </w:rPr>
            </w:pPr>
            <w:r w:rsidRPr="00C21647">
              <w:rPr>
                <w:i/>
                <w:color w:val="3D7EDB"/>
                <w:sz w:val="22"/>
              </w:rPr>
              <w:t>Řízení přístupu k datům</w:t>
            </w:r>
          </w:p>
          <w:p w:rsidR="000C2ADC" w:rsidRDefault="000C2ADC" w:rsidP="000C2ADC"/>
          <w:p w:rsidR="000C2ADC" w:rsidRDefault="000C2ADC" w:rsidP="000C2ADC">
            <w:pPr>
              <w:rPr>
                <w:i/>
                <w:color w:val="548DD4" w:themeColor="text2" w:themeTint="99"/>
                <w:sz w:val="22"/>
              </w:rPr>
            </w:pPr>
            <w:r>
              <w:rPr>
                <w:i/>
                <w:color w:val="548DD4" w:themeColor="text2" w:themeTint="99"/>
                <w:sz w:val="22"/>
              </w:rPr>
              <w:t>Podrobnější informace je možné také uvést ve „</w:t>
            </w:r>
            <w:r w:rsidR="00B92E54">
              <w:rPr>
                <w:i/>
                <w:color w:val="548DD4" w:themeColor="text2" w:themeTint="99"/>
                <w:sz w:val="22"/>
              </w:rPr>
              <w:t>Vnitřním předpise o provozu kamerového systému</w:t>
            </w:r>
            <w:r>
              <w:rPr>
                <w:i/>
                <w:color w:val="548DD4" w:themeColor="text2" w:themeTint="99"/>
                <w:sz w:val="22"/>
              </w:rPr>
              <w:t>“, která by měla být přílohou č. 2</w:t>
            </w:r>
            <w:r w:rsidR="004B336C">
              <w:rPr>
                <w:i/>
                <w:color w:val="548DD4" w:themeColor="text2" w:themeTint="99"/>
                <w:sz w:val="22"/>
              </w:rPr>
              <w:t xml:space="preserve"> tohoto záznamu. </w:t>
            </w:r>
          </w:p>
          <w:p w:rsidR="00C21647" w:rsidRDefault="00C21647" w:rsidP="000C2ADC">
            <w:pPr>
              <w:rPr>
                <w:i/>
                <w:color w:val="548DD4" w:themeColor="text2" w:themeTint="99"/>
                <w:sz w:val="22"/>
              </w:rPr>
            </w:pPr>
          </w:p>
          <w:p w:rsidR="00B92E54" w:rsidRPr="00B92E54" w:rsidRDefault="00B92E54" w:rsidP="000C2ADC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VZOR</w:t>
            </w:r>
          </w:p>
          <w:p w:rsidR="00C21647" w:rsidRPr="00474BFC" w:rsidRDefault="00C21647" w:rsidP="00C21647">
            <w:pPr>
              <w:pStyle w:val="Odstavecseseznamem"/>
              <w:numPr>
                <w:ilvl w:val="0"/>
                <w:numId w:val="7"/>
              </w:numPr>
              <w:rPr>
                <w:i/>
                <w:color w:val="548DD4" w:themeColor="text2" w:themeTint="99"/>
                <w:sz w:val="22"/>
              </w:rPr>
            </w:pPr>
            <w:r w:rsidRPr="00474BFC">
              <w:rPr>
                <w:color w:val="404040" w:themeColor="text1" w:themeTint="BF"/>
                <w:sz w:val="22"/>
              </w:rPr>
              <w:t xml:space="preserve">Bezpečnostní kryt kamery </w:t>
            </w:r>
          </w:p>
          <w:p w:rsidR="00C21647" w:rsidRPr="00474BFC" w:rsidRDefault="00C21647" w:rsidP="00C21647">
            <w:pPr>
              <w:pStyle w:val="Odstavecseseznamem"/>
              <w:numPr>
                <w:ilvl w:val="0"/>
                <w:numId w:val="7"/>
              </w:numPr>
              <w:rPr>
                <w:i/>
                <w:color w:val="548DD4" w:themeColor="text2" w:themeTint="99"/>
                <w:sz w:val="22"/>
              </w:rPr>
            </w:pPr>
            <w:r w:rsidRPr="00474BFC">
              <w:rPr>
                <w:color w:val="404040" w:themeColor="text1" w:themeTint="BF"/>
                <w:sz w:val="22"/>
              </w:rPr>
              <w:t>Šifrovaný přenos dat</w:t>
            </w:r>
          </w:p>
          <w:p w:rsidR="00C21647" w:rsidRPr="00474BFC" w:rsidRDefault="00C21647" w:rsidP="00C21647">
            <w:pPr>
              <w:pStyle w:val="Odstavecseseznamem"/>
              <w:numPr>
                <w:ilvl w:val="0"/>
                <w:numId w:val="7"/>
              </w:numPr>
              <w:rPr>
                <w:i/>
                <w:color w:val="548DD4" w:themeColor="text2" w:themeTint="99"/>
                <w:sz w:val="22"/>
              </w:rPr>
            </w:pPr>
            <w:r w:rsidRPr="00474BFC">
              <w:rPr>
                <w:color w:val="404040" w:themeColor="text1" w:themeTint="BF"/>
                <w:sz w:val="22"/>
              </w:rPr>
              <w:t>Šifrovaná uložiště dat</w:t>
            </w:r>
          </w:p>
          <w:p w:rsidR="00C21647" w:rsidRPr="00474BFC" w:rsidRDefault="00C21647" w:rsidP="00C21647">
            <w:pPr>
              <w:pStyle w:val="Odstavecseseznamem"/>
              <w:numPr>
                <w:ilvl w:val="0"/>
                <w:numId w:val="7"/>
              </w:numPr>
              <w:rPr>
                <w:i/>
                <w:color w:val="548DD4" w:themeColor="text2" w:themeTint="99"/>
                <w:sz w:val="22"/>
              </w:rPr>
            </w:pPr>
            <w:r w:rsidRPr="00474BFC">
              <w:rPr>
                <w:color w:val="404040" w:themeColor="text1" w:themeTint="BF"/>
                <w:sz w:val="22"/>
              </w:rPr>
              <w:t>Řízení přístupu k datům</w:t>
            </w:r>
          </w:p>
          <w:p w:rsidR="00C21647" w:rsidRPr="00C21647" w:rsidRDefault="00C21647" w:rsidP="00C21647">
            <w:pPr>
              <w:pStyle w:val="Odstavecseseznamem"/>
              <w:numPr>
                <w:ilvl w:val="0"/>
                <w:numId w:val="7"/>
              </w:numPr>
              <w:rPr>
                <w:i/>
                <w:color w:val="548DD4" w:themeColor="text2" w:themeTint="99"/>
                <w:sz w:val="22"/>
              </w:rPr>
            </w:pPr>
            <w:r w:rsidRPr="00474BFC">
              <w:rPr>
                <w:color w:val="404040" w:themeColor="text1" w:themeTint="BF"/>
                <w:sz w:val="22"/>
              </w:rPr>
              <w:t>Školení oprávněných osob</w:t>
            </w:r>
          </w:p>
          <w:p w:rsidR="00C21647" w:rsidRPr="000C2ADC" w:rsidRDefault="00C21647" w:rsidP="00C21647">
            <w:pPr>
              <w:pStyle w:val="Odstavecseseznamem"/>
              <w:numPr>
                <w:ilvl w:val="0"/>
                <w:numId w:val="7"/>
              </w:numPr>
              <w:rPr>
                <w:i/>
                <w:color w:val="548DD4" w:themeColor="text2" w:themeTint="99"/>
                <w:sz w:val="22"/>
              </w:rPr>
            </w:pPr>
            <w:r w:rsidRPr="00474BFC">
              <w:rPr>
                <w:color w:val="404040" w:themeColor="text1" w:themeTint="BF"/>
                <w:sz w:val="22"/>
              </w:rPr>
              <w:t>Vedení předávacích protokolů třetím osobám</w:t>
            </w:r>
          </w:p>
        </w:tc>
      </w:tr>
      <w:tr w:rsidR="00A23CDE" w:rsidTr="00737F12">
        <w:tc>
          <w:tcPr>
            <w:tcW w:w="3256" w:type="dxa"/>
            <w:shd w:val="clear" w:color="auto" w:fill="595959" w:themeFill="text1" w:themeFillTint="A6"/>
            <w:vAlign w:val="center"/>
          </w:tcPr>
          <w:p w:rsidR="00A23CDE" w:rsidRPr="008248CF" w:rsidRDefault="00A23CDE" w:rsidP="009217FF">
            <w:pPr>
              <w:rPr>
                <w:color w:val="FFFFFF" w:themeColor="background1"/>
              </w:rPr>
            </w:pPr>
            <w:r w:rsidRPr="008248CF">
              <w:rPr>
                <w:color w:val="FFFFFF" w:themeColor="background1"/>
              </w:rPr>
              <w:lastRenderedPageBreak/>
              <w:t>Doba uchování osobních údajů</w:t>
            </w:r>
          </w:p>
        </w:tc>
        <w:tc>
          <w:tcPr>
            <w:tcW w:w="5804" w:type="dxa"/>
          </w:tcPr>
          <w:p w:rsidR="00A23CDE" w:rsidRDefault="004B336C" w:rsidP="002552EB">
            <w:pPr>
              <w:rPr>
                <w:i/>
                <w:color w:val="548DD4" w:themeColor="text2" w:themeTint="99"/>
                <w:sz w:val="22"/>
              </w:rPr>
            </w:pPr>
            <w:r>
              <w:rPr>
                <w:i/>
                <w:color w:val="548DD4" w:themeColor="text2" w:themeTint="99"/>
                <w:sz w:val="22"/>
              </w:rPr>
              <w:t>Uveďte dobu pořizování záznamu ve dnech včetně jejich následného způsobu likvidace</w:t>
            </w:r>
            <w:r w:rsidR="000F31B4">
              <w:rPr>
                <w:i/>
                <w:color w:val="548DD4" w:themeColor="text2" w:themeTint="99"/>
                <w:sz w:val="22"/>
              </w:rPr>
              <w:t xml:space="preserve">. Rovněž odůvodněte tuto dobu zpracování. </w:t>
            </w:r>
          </w:p>
          <w:p w:rsidR="00B92E54" w:rsidRDefault="00B92E54" w:rsidP="002552EB">
            <w:pPr>
              <w:rPr>
                <w:i/>
                <w:sz w:val="22"/>
              </w:rPr>
            </w:pPr>
          </w:p>
          <w:p w:rsidR="00B92E54" w:rsidRDefault="00B92E54" w:rsidP="002552EB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VZOR</w:t>
            </w:r>
          </w:p>
          <w:p w:rsidR="00B92E54" w:rsidRPr="004B336C" w:rsidRDefault="00B92E54" w:rsidP="002552EB">
            <w:pPr>
              <w:rPr>
                <w:i/>
                <w:sz w:val="22"/>
              </w:rPr>
            </w:pPr>
            <w:r w:rsidRPr="00474BFC">
              <w:rPr>
                <w:color w:val="404040" w:themeColor="text1" w:themeTint="BF"/>
                <w:sz w:val="22"/>
              </w:rPr>
              <w:t>Záznamy jsou uchovávány po dobu 7 dní. Následně dochází k jejich automatické likvidaci. Doba uchování osobních údajů je přiměřená vzhledem k účelu jejich zpracování.</w:t>
            </w:r>
          </w:p>
        </w:tc>
      </w:tr>
    </w:tbl>
    <w:p w:rsidR="00A23CDE" w:rsidRDefault="00A23CDE" w:rsidP="00A23CDE">
      <w:pPr>
        <w:pStyle w:val="Nadpis1"/>
      </w:pPr>
      <w:r>
        <w:t>Účel zpracování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56"/>
        <w:gridCol w:w="5804"/>
      </w:tblGrid>
      <w:tr w:rsidR="008248CF" w:rsidTr="00737F12">
        <w:tc>
          <w:tcPr>
            <w:tcW w:w="3256" w:type="dxa"/>
            <w:shd w:val="clear" w:color="auto" w:fill="595959" w:themeFill="text1" w:themeFillTint="A6"/>
          </w:tcPr>
          <w:p w:rsidR="00A23CDE" w:rsidRPr="008248CF" w:rsidRDefault="008248CF" w:rsidP="002552EB">
            <w:pPr>
              <w:rPr>
                <w:color w:val="FFFFFF" w:themeColor="background1"/>
              </w:rPr>
            </w:pPr>
            <w:r w:rsidRPr="008248CF">
              <w:rPr>
                <w:color w:val="FFFFFF" w:themeColor="background1"/>
              </w:rPr>
              <w:t>Účel zpracování</w:t>
            </w:r>
          </w:p>
        </w:tc>
        <w:tc>
          <w:tcPr>
            <w:tcW w:w="5804" w:type="dxa"/>
          </w:tcPr>
          <w:p w:rsidR="00A23CDE" w:rsidRDefault="000F31B4" w:rsidP="002552EB">
            <w:pPr>
              <w:rPr>
                <w:i/>
                <w:color w:val="548DD4" w:themeColor="text2" w:themeTint="99"/>
                <w:sz w:val="22"/>
              </w:rPr>
            </w:pPr>
            <w:r>
              <w:rPr>
                <w:i/>
                <w:color w:val="548DD4" w:themeColor="text2" w:themeTint="99"/>
                <w:sz w:val="22"/>
              </w:rPr>
              <w:t xml:space="preserve">Definujte zákonný účel pro nasazení kamerového systému. </w:t>
            </w:r>
          </w:p>
          <w:p w:rsidR="00B92E54" w:rsidRDefault="00B92E54" w:rsidP="002552EB"/>
          <w:p w:rsidR="00B92E54" w:rsidRDefault="00B92E54" w:rsidP="002552EB">
            <w:r>
              <w:t>VZOR</w:t>
            </w:r>
          </w:p>
          <w:p w:rsidR="00B92E54" w:rsidRDefault="00B92E54" w:rsidP="002552EB">
            <w:r w:rsidRPr="00474BFC">
              <w:rPr>
                <w:sz w:val="22"/>
              </w:rPr>
              <w:t>Ochrana majetku správce a ochrana života a zdraví osob pohybujících se ve sledovaném prostoru.</w:t>
            </w:r>
          </w:p>
        </w:tc>
      </w:tr>
      <w:tr w:rsidR="008248CF" w:rsidTr="00737F12">
        <w:tc>
          <w:tcPr>
            <w:tcW w:w="3256" w:type="dxa"/>
            <w:shd w:val="clear" w:color="auto" w:fill="595959" w:themeFill="text1" w:themeFillTint="A6"/>
          </w:tcPr>
          <w:p w:rsidR="00A23CDE" w:rsidRPr="008248CF" w:rsidRDefault="00A23CDE" w:rsidP="002552EB">
            <w:pPr>
              <w:rPr>
                <w:color w:val="FFFFFF" w:themeColor="background1"/>
              </w:rPr>
            </w:pPr>
            <w:r w:rsidRPr="008248CF">
              <w:rPr>
                <w:color w:val="FFFFFF" w:themeColor="background1"/>
              </w:rPr>
              <w:t>Právní důvod zpracování</w:t>
            </w:r>
          </w:p>
        </w:tc>
        <w:tc>
          <w:tcPr>
            <w:tcW w:w="5804" w:type="dxa"/>
          </w:tcPr>
          <w:p w:rsidR="00B92E54" w:rsidRDefault="00B92E54" w:rsidP="002552EB">
            <w:pPr>
              <w:rPr>
                <w:sz w:val="22"/>
              </w:rPr>
            </w:pPr>
            <w:r>
              <w:rPr>
                <w:sz w:val="22"/>
              </w:rPr>
              <w:t>VZOR</w:t>
            </w:r>
          </w:p>
          <w:p w:rsidR="00A23CDE" w:rsidRPr="000F31B4" w:rsidRDefault="000F31B4" w:rsidP="002552EB">
            <w:pPr>
              <w:rPr>
                <w:sz w:val="22"/>
              </w:rPr>
            </w:pPr>
            <w:r w:rsidRPr="000F31B4">
              <w:rPr>
                <w:sz w:val="22"/>
              </w:rPr>
              <w:t>Oprávněné zájmy správce a třetích stran dle Obecného nařízení o ochraně osobních údajů čl. 6 odst. 1 písm. f).</w:t>
            </w:r>
          </w:p>
        </w:tc>
      </w:tr>
    </w:tbl>
    <w:p w:rsidR="00A23CDE" w:rsidRPr="00A23CDE" w:rsidRDefault="00A23CDE" w:rsidP="00A23CDE">
      <w:pPr>
        <w:pStyle w:val="Nadpis1"/>
        <w:rPr>
          <w:lang w:val="cs-CZ"/>
        </w:rPr>
      </w:pPr>
      <w:r>
        <w:t xml:space="preserve">Rozsah </w:t>
      </w:r>
      <w:r>
        <w:rPr>
          <w:lang w:val="cs-CZ"/>
        </w:rPr>
        <w:t>zpracování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51"/>
        <w:gridCol w:w="5789"/>
      </w:tblGrid>
      <w:tr w:rsidR="00A23CDE" w:rsidTr="00737F12">
        <w:tc>
          <w:tcPr>
            <w:tcW w:w="3251" w:type="dxa"/>
            <w:shd w:val="clear" w:color="auto" w:fill="595959" w:themeFill="text1" w:themeFillTint="A6"/>
            <w:vAlign w:val="center"/>
          </w:tcPr>
          <w:p w:rsidR="00A23CDE" w:rsidRPr="008248CF" w:rsidRDefault="00A23CDE" w:rsidP="00AA56E3">
            <w:pPr>
              <w:rPr>
                <w:color w:val="FFFFFF" w:themeColor="background1"/>
              </w:rPr>
            </w:pPr>
            <w:r w:rsidRPr="008248CF">
              <w:rPr>
                <w:color w:val="FFFFFF" w:themeColor="background1"/>
              </w:rPr>
              <w:t xml:space="preserve">Kategorie zpracovávaných </w:t>
            </w:r>
            <w:r w:rsidR="008248CF" w:rsidRPr="008248CF">
              <w:rPr>
                <w:color w:val="FFFFFF" w:themeColor="background1"/>
              </w:rPr>
              <w:t>osobních údajů</w:t>
            </w:r>
          </w:p>
        </w:tc>
        <w:tc>
          <w:tcPr>
            <w:tcW w:w="5789" w:type="dxa"/>
          </w:tcPr>
          <w:p w:rsidR="00A23CDE" w:rsidRPr="00A268EA" w:rsidRDefault="00A268EA" w:rsidP="002552EB">
            <w:pPr>
              <w:rPr>
                <w:sz w:val="22"/>
              </w:rPr>
            </w:pPr>
            <w:r w:rsidRPr="00A268EA">
              <w:rPr>
                <w:sz w:val="22"/>
              </w:rPr>
              <w:t xml:space="preserve">Vizuální, případně zvukové </w:t>
            </w:r>
            <w:r w:rsidRPr="00A268EA">
              <w:rPr>
                <w:i/>
                <w:color w:val="548DD4" w:themeColor="text2" w:themeTint="99"/>
                <w:sz w:val="22"/>
              </w:rPr>
              <w:t>(pokud využíváte),</w:t>
            </w:r>
            <w:r w:rsidRPr="00A268EA">
              <w:rPr>
                <w:color w:val="548DD4" w:themeColor="text2" w:themeTint="99"/>
                <w:sz w:val="22"/>
              </w:rPr>
              <w:t xml:space="preserve"> </w:t>
            </w:r>
            <w:r w:rsidRPr="00A268EA">
              <w:rPr>
                <w:sz w:val="22"/>
              </w:rPr>
              <w:t>identifikační údaje ve formě kamerového záznamu.</w:t>
            </w:r>
          </w:p>
        </w:tc>
      </w:tr>
      <w:tr w:rsidR="00A268EA" w:rsidTr="00737F12">
        <w:tc>
          <w:tcPr>
            <w:tcW w:w="3251" w:type="dxa"/>
            <w:shd w:val="clear" w:color="auto" w:fill="595959" w:themeFill="text1" w:themeFillTint="A6"/>
            <w:vAlign w:val="center"/>
          </w:tcPr>
          <w:p w:rsidR="00A268EA" w:rsidRPr="008248CF" w:rsidRDefault="00A268EA" w:rsidP="00AA56E3">
            <w:pPr>
              <w:rPr>
                <w:color w:val="FFFFFF" w:themeColor="background1"/>
              </w:rPr>
            </w:pPr>
            <w:r w:rsidRPr="008248CF">
              <w:rPr>
                <w:color w:val="FFFFFF" w:themeColor="background1"/>
              </w:rPr>
              <w:t>Kategorie subjektů zpracovávaných osobních údajů</w:t>
            </w:r>
          </w:p>
        </w:tc>
        <w:tc>
          <w:tcPr>
            <w:tcW w:w="5789" w:type="dxa"/>
          </w:tcPr>
          <w:p w:rsidR="00A268EA" w:rsidRDefault="00A268EA" w:rsidP="00A268EA">
            <w:pPr>
              <w:rPr>
                <w:i/>
                <w:color w:val="548DD4" w:themeColor="text2" w:themeTint="99"/>
                <w:sz w:val="22"/>
              </w:rPr>
            </w:pPr>
            <w:r>
              <w:rPr>
                <w:i/>
                <w:color w:val="548DD4" w:themeColor="text2" w:themeTint="99"/>
                <w:sz w:val="22"/>
              </w:rPr>
              <w:t xml:space="preserve">Vypište </w:t>
            </w:r>
            <w:r w:rsidR="00050AC2">
              <w:rPr>
                <w:i/>
                <w:color w:val="548DD4" w:themeColor="text2" w:themeTint="99"/>
                <w:sz w:val="22"/>
              </w:rPr>
              <w:t xml:space="preserve">skupiny osob pohybující v monitorovaném prostoru. </w:t>
            </w:r>
          </w:p>
          <w:p w:rsidR="00B92E54" w:rsidRDefault="00B92E54" w:rsidP="00A268EA"/>
          <w:p w:rsidR="00B92E54" w:rsidRDefault="00B92E54" w:rsidP="00A268EA">
            <w:r>
              <w:t>VZOR</w:t>
            </w:r>
          </w:p>
          <w:p w:rsidR="00B92E54" w:rsidRDefault="00ED2EF0" w:rsidP="00A268EA">
            <w:r w:rsidRPr="00ED2EF0">
              <w:rPr>
                <w:sz w:val="22"/>
              </w:rPr>
              <w:t>Zákazníci, zaměstnanci a další osoby vstupující do monitorovan</w:t>
            </w:r>
            <w:bookmarkStart w:id="0" w:name="_GoBack"/>
            <w:bookmarkEnd w:id="0"/>
            <w:r w:rsidRPr="00ED2EF0">
              <w:rPr>
                <w:sz w:val="22"/>
              </w:rPr>
              <w:t>ého prostoru (návštěvy, dodavatelé).</w:t>
            </w:r>
          </w:p>
        </w:tc>
      </w:tr>
    </w:tbl>
    <w:p w:rsidR="008248CF" w:rsidRPr="008248CF" w:rsidRDefault="008248CF" w:rsidP="008248CF">
      <w:pPr>
        <w:pStyle w:val="Nadpis1"/>
        <w:rPr>
          <w:lang w:val="cs-CZ"/>
        </w:rPr>
      </w:pPr>
      <w:r>
        <w:rPr>
          <w:lang w:val="cs-CZ"/>
        </w:rPr>
        <w:t>Příjemci údajů</w:t>
      </w:r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97"/>
        <w:gridCol w:w="5663"/>
      </w:tblGrid>
      <w:tr w:rsidR="008248CF" w:rsidTr="00737F12">
        <w:tc>
          <w:tcPr>
            <w:tcW w:w="3397" w:type="dxa"/>
            <w:shd w:val="clear" w:color="auto" w:fill="595959" w:themeFill="text1" w:themeFillTint="A6"/>
            <w:vAlign w:val="center"/>
          </w:tcPr>
          <w:p w:rsidR="008248CF" w:rsidRPr="008248CF" w:rsidRDefault="008248CF" w:rsidP="00AA56E3">
            <w:pPr>
              <w:rPr>
                <w:color w:val="FFFFFF" w:themeColor="background1"/>
              </w:rPr>
            </w:pPr>
            <w:r w:rsidRPr="008248CF">
              <w:rPr>
                <w:color w:val="FFFFFF" w:themeColor="background1"/>
              </w:rPr>
              <w:t>Příjemci osobních údajů</w:t>
            </w:r>
          </w:p>
        </w:tc>
        <w:tc>
          <w:tcPr>
            <w:tcW w:w="5663" w:type="dxa"/>
          </w:tcPr>
          <w:p w:rsidR="008248CF" w:rsidRDefault="00050AC2" w:rsidP="002552EB">
            <w:pPr>
              <w:rPr>
                <w:i/>
                <w:color w:val="548DD4" w:themeColor="text2" w:themeTint="99"/>
                <w:sz w:val="22"/>
              </w:rPr>
            </w:pPr>
            <w:r>
              <w:rPr>
                <w:i/>
                <w:color w:val="548DD4" w:themeColor="text2" w:themeTint="99"/>
                <w:sz w:val="22"/>
              </w:rPr>
              <w:t xml:space="preserve">Uveďte veškeré pravděpodobné </w:t>
            </w:r>
            <w:r w:rsidR="00707F88">
              <w:rPr>
                <w:i/>
                <w:color w:val="548DD4" w:themeColor="text2" w:themeTint="99"/>
                <w:sz w:val="22"/>
              </w:rPr>
              <w:t xml:space="preserve">instituce či osoby, které mohou obdržet pořízený kamerový záznam. </w:t>
            </w:r>
            <w:r>
              <w:rPr>
                <w:i/>
                <w:color w:val="548DD4" w:themeColor="text2" w:themeTint="99"/>
                <w:sz w:val="22"/>
              </w:rPr>
              <w:t xml:space="preserve">  </w:t>
            </w:r>
          </w:p>
          <w:p w:rsidR="00F84DF7" w:rsidRDefault="00F84DF7" w:rsidP="002552EB"/>
          <w:p w:rsidR="00F84DF7" w:rsidRDefault="00F84DF7" w:rsidP="002552EB">
            <w:r>
              <w:lastRenderedPageBreak/>
              <w:t>VZOR</w:t>
            </w:r>
          </w:p>
          <w:p w:rsidR="00F84DF7" w:rsidRPr="00474BFC" w:rsidRDefault="00F84DF7" w:rsidP="00F84DF7">
            <w:pPr>
              <w:pStyle w:val="Odstavecseseznamem"/>
              <w:numPr>
                <w:ilvl w:val="0"/>
                <w:numId w:val="8"/>
              </w:numPr>
              <w:rPr>
                <w:sz w:val="22"/>
              </w:rPr>
            </w:pPr>
            <w:r w:rsidRPr="00474BFC">
              <w:rPr>
                <w:sz w:val="22"/>
              </w:rPr>
              <w:t>Zákazníci</w:t>
            </w:r>
          </w:p>
          <w:p w:rsidR="00F84DF7" w:rsidRPr="00F84DF7" w:rsidRDefault="00F84DF7" w:rsidP="00F84DF7">
            <w:pPr>
              <w:pStyle w:val="Odstavecseseznamem"/>
              <w:numPr>
                <w:ilvl w:val="0"/>
                <w:numId w:val="8"/>
              </w:numPr>
            </w:pPr>
            <w:r w:rsidRPr="00474BFC">
              <w:rPr>
                <w:sz w:val="22"/>
              </w:rPr>
              <w:t>Zaměstnanci</w:t>
            </w:r>
          </w:p>
          <w:p w:rsidR="00F84DF7" w:rsidRPr="00AA4C7E" w:rsidRDefault="00F84DF7" w:rsidP="00F84DF7">
            <w:pPr>
              <w:pStyle w:val="Odstavecseseznamem"/>
              <w:numPr>
                <w:ilvl w:val="0"/>
                <w:numId w:val="8"/>
              </w:numPr>
            </w:pPr>
            <w:r w:rsidRPr="00474BFC">
              <w:rPr>
                <w:sz w:val="22"/>
              </w:rPr>
              <w:t>Další osoby vstupující do monitorovaného prostoru (návštěvy, dodavatelé)</w:t>
            </w:r>
          </w:p>
          <w:p w:rsidR="00AA4C7E" w:rsidRPr="00474BFC" w:rsidRDefault="00AA4C7E" w:rsidP="00AA4C7E">
            <w:pPr>
              <w:pStyle w:val="Odstavecseseznamem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 xml:space="preserve">Subjekt údajů, vyžadující informace o zpracovaných údajích. </w:t>
            </w:r>
          </w:p>
          <w:p w:rsidR="00AA4C7E" w:rsidRDefault="00AA4C7E" w:rsidP="00AA4C7E">
            <w:pPr>
              <w:pStyle w:val="Odstavecseseznamem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V odůvodněných případech organy činné v trestním řízení</w:t>
            </w:r>
          </w:p>
          <w:p w:rsidR="00AA4C7E" w:rsidRPr="00474BFC" w:rsidRDefault="00AA4C7E" w:rsidP="00AA4C7E">
            <w:pPr>
              <w:pStyle w:val="Odstavecseseznamem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 xml:space="preserve">Jiné zainteresované subjekty pro naplnění účelu zpracování (pojišťovna). </w:t>
            </w:r>
          </w:p>
          <w:p w:rsidR="00AA4C7E" w:rsidRDefault="00AA4C7E" w:rsidP="00AA4C7E">
            <w:pPr>
              <w:rPr>
                <w:sz w:val="22"/>
              </w:rPr>
            </w:pPr>
          </w:p>
          <w:p w:rsidR="00AA4C7E" w:rsidRDefault="00AA4C7E" w:rsidP="00AA4C7E">
            <w:r w:rsidRPr="00AA4C7E">
              <w:rPr>
                <w:sz w:val="22"/>
              </w:rPr>
              <w:t>Nejsou plánovaní příjemci údajů mimo země EU.</w:t>
            </w:r>
          </w:p>
        </w:tc>
      </w:tr>
      <w:tr w:rsidR="008248CF" w:rsidTr="00737F12">
        <w:tc>
          <w:tcPr>
            <w:tcW w:w="3397" w:type="dxa"/>
            <w:shd w:val="clear" w:color="auto" w:fill="595959" w:themeFill="text1" w:themeFillTint="A6"/>
            <w:vAlign w:val="center"/>
          </w:tcPr>
          <w:p w:rsidR="008248CF" w:rsidRPr="008248CF" w:rsidRDefault="008248CF" w:rsidP="00AA56E3">
            <w:pPr>
              <w:rPr>
                <w:color w:val="FFFFFF" w:themeColor="background1"/>
              </w:rPr>
            </w:pPr>
            <w:r w:rsidRPr="008248CF">
              <w:rPr>
                <w:color w:val="FFFFFF" w:themeColor="background1"/>
              </w:rPr>
              <w:lastRenderedPageBreak/>
              <w:t>Informace poskytované subjektům údajů</w:t>
            </w:r>
          </w:p>
        </w:tc>
        <w:tc>
          <w:tcPr>
            <w:tcW w:w="5663" w:type="dxa"/>
          </w:tcPr>
          <w:p w:rsidR="008248CF" w:rsidRDefault="00707F88" w:rsidP="002552EB">
            <w:pPr>
              <w:rPr>
                <w:i/>
                <w:color w:val="548DD4" w:themeColor="text2" w:themeTint="99"/>
                <w:sz w:val="22"/>
              </w:rPr>
            </w:pPr>
            <w:r>
              <w:rPr>
                <w:i/>
                <w:color w:val="548DD4" w:themeColor="text2" w:themeTint="99"/>
                <w:sz w:val="22"/>
              </w:rPr>
              <w:t xml:space="preserve">Popište způsoby upozornění na instalovaný kamerový systém a způsob seznámení vašich zaměstnanců s jeho existencí.    </w:t>
            </w:r>
          </w:p>
          <w:p w:rsidR="00F84DF7" w:rsidRDefault="00F84DF7" w:rsidP="002552EB"/>
          <w:p w:rsidR="00F84DF7" w:rsidRDefault="00F84DF7" w:rsidP="002552EB">
            <w:r>
              <w:t>VZOR</w:t>
            </w:r>
          </w:p>
          <w:p w:rsidR="00AA4C7E" w:rsidRDefault="00AA4C7E" w:rsidP="00AA4C7E">
            <w:pPr>
              <w:rPr>
                <w:sz w:val="22"/>
              </w:rPr>
            </w:pPr>
            <w:r w:rsidRPr="00D24E2B">
              <w:rPr>
                <w:sz w:val="22"/>
              </w:rPr>
              <w:t>Na používání kamerového systému upozorňují piktogramy, které jsou umístěny na vstupu do zaznamenávaného prostoru.</w:t>
            </w:r>
          </w:p>
          <w:p w:rsidR="00AA4C7E" w:rsidRPr="00D24E2B" w:rsidRDefault="00AA4C7E" w:rsidP="00AA4C7E">
            <w:pPr>
              <w:rPr>
                <w:sz w:val="22"/>
              </w:rPr>
            </w:pPr>
          </w:p>
          <w:p w:rsidR="00AA4C7E" w:rsidRDefault="00AA4C7E" w:rsidP="00AA4C7E">
            <w:pPr>
              <w:rPr>
                <w:sz w:val="22"/>
              </w:rPr>
            </w:pPr>
            <w:r w:rsidRPr="00D24E2B">
              <w:rPr>
                <w:sz w:val="22"/>
              </w:rPr>
              <w:t>Piktogramy obsahují vedle symbolu kamery také slovní upozornění na monitoring prostoru, identifikaci správce údajů a sdělení, kde lze získat další, podrobnější informace.</w:t>
            </w:r>
          </w:p>
          <w:p w:rsidR="00AA4C7E" w:rsidRPr="00D24E2B" w:rsidRDefault="00AA4C7E" w:rsidP="00AA4C7E">
            <w:pPr>
              <w:rPr>
                <w:sz w:val="22"/>
              </w:rPr>
            </w:pPr>
          </w:p>
          <w:p w:rsidR="00F84DF7" w:rsidRDefault="00AA4C7E" w:rsidP="00AA4C7E">
            <w:r w:rsidRPr="00D24E2B">
              <w:rPr>
                <w:sz w:val="22"/>
              </w:rPr>
              <w:t>Zaměstnanci prodejny jsou informováni vnitřním předpisem.</w:t>
            </w:r>
          </w:p>
        </w:tc>
      </w:tr>
    </w:tbl>
    <w:p w:rsidR="002E4BD9" w:rsidRDefault="002E4BD9" w:rsidP="002E4BD9">
      <w:pPr>
        <w:pStyle w:val="Nadpis1"/>
        <w:rPr>
          <w:lang w:val="cs-CZ"/>
        </w:rPr>
      </w:pPr>
      <w:r>
        <w:rPr>
          <w:lang w:val="cs-CZ"/>
        </w:rPr>
        <w:t>Přílohy k tomu záznamu o zpracování</w:t>
      </w:r>
    </w:p>
    <w:p w:rsidR="002E4BD9" w:rsidRDefault="002E4BD9" w:rsidP="002E4BD9">
      <w:pPr>
        <w:pStyle w:val="Odstavecseseznamem"/>
        <w:numPr>
          <w:ilvl w:val="0"/>
          <w:numId w:val="6"/>
        </w:numPr>
      </w:pPr>
      <w:r>
        <w:t>Plán rozmístění kamer</w:t>
      </w:r>
    </w:p>
    <w:p w:rsidR="002E4BD9" w:rsidRPr="002E4BD9" w:rsidRDefault="00DE6EFC" w:rsidP="002E4BD9">
      <w:pPr>
        <w:pStyle w:val="Odstavecseseznamem"/>
        <w:numPr>
          <w:ilvl w:val="0"/>
          <w:numId w:val="6"/>
        </w:numPr>
      </w:pPr>
      <w:r>
        <w:t>Vnitřní předpis</w:t>
      </w:r>
      <w:r w:rsidR="002E4BD9">
        <w:t xml:space="preserve"> o provozování kamerového systému</w:t>
      </w:r>
    </w:p>
    <w:sectPr w:rsidR="002E4BD9" w:rsidRPr="002E4BD9" w:rsidSect="004E7AC3">
      <w:headerReference w:type="default" r:id="rId8"/>
      <w:footerReference w:type="even" r:id="rId9"/>
      <w:footerReference w:type="default" r:id="rId10"/>
      <w:pgSz w:w="11906" w:h="16838" w:code="9"/>
      <w:pgMar w:top="2552" w:right="1418" w:bottom="1418" w:left="1418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09F" w:rsidRDefault="0050509F" w:rsidP="00FD6E5F">
      <w:pPr>
        <w:spacing w:line="240" w:lineRule="auto"/>
      </w:pPr>
      <w:r>
        <w:separator/>
      </w:r>
    </w:p>
  </w:endnote>
  <w:endnote w:type="continuationSeparator" w:id="0">
    <w:p w:rsidR="0050509F" w:rsidRDefault="0050509F" w:rsidP="00FD6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EF" w:rsidRDefault="00BE0AEF" w:rsidP="00BE0AEF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0AEF" w:rsidRDefault="00BE0AEF" w:rsidP="00715108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EF" w:rsidRPr="00AA6C79" w:rsidRDefault="00BE0AEF" w:rsidP="00715108">
    <w:pPr>
      <w:pStyle w:val="Zpat"/>
      <w:rPr>
        <w:rStyle w:val="slostrnky"/>
        <w:sz w:val="22"/>
      </w:rPr>
    </w:pPr>
    <w:r w:rsidRPr="00AA6C79">
      <w:rPr>
        <w:rStyle w:val="slostrnky"/>
        <w:sz w:val="22"/>
      </w:rPr>
      <w:fldChar w:fldCharType="begin"/>
    </w:r>
    <w:r w:rsidRPr="00AA6C79">
      <w:rPr>
        <w:rStyle w:val="slostrnky"/>
        <w:sz w:val="22"/>
      </w:rPr>
      <w:instrText xml:space="preserve"> PAGE  \* MERGEFORMAT </w:instrText>
    </w:r>
    <w:r w:rsidRPr="00AA6C79">
      <w:rPr>
        <w:rStyle w:val="slostrnky"/>
        <w:sz w:val="22"/>
      </w:rPr>
      <w:fldChar w:fldCharType="separate"/>
    </w:r>
    <w:r w:rsidR="00ED2EF0">
      <w:rPr>
        <w:rStyle w:val="slostrnky"/>
        <w:noProof/>
        <w:sz w:val="22"/>
      </w:rPr>
      <w:t>4</w:t>
    </w:r>
    <w:r w:rsidRPr="00AA6C79">
      <w:rPr>
        <w:rStyle w:val="slostrnky"/>
        <w:sz w:val="22"/>
      </w:rPr>
      <w:fldChar w:fldCharType="end"/>
    </w:r>
    <w:r w:rsidRPr="00AA6C79">
      <w:rPr>
        <w:rStyle w:val="slostrnky"/>
        <w:sz w:val="22"/>
      </w:rPr>
      <w:t>/</w:t>
    </w:r>
    <w:r w:rsidRPr="00AA6C79">
      <w:rPr>
        <w:rStyle w:val="slostrnky"/>
        <w:sz w:val="22"/>
      </w:rPr>
      <w:fldChar w:fldCharType="begin"/>
    </w:r>
    <w:r w:rsidRPr="00AA6C79">
      <w:rPr>
        <w:rStyle w:val="slostrnky"/>
        <w:sz w:val="22"/>
      </w:rPr>
      <w:instrText xml:space="preserve"> NUMPAGES  \* MERGEFORMAT </w:instrText>
    </w:r>
    <w:r w:rsidRPr="00AA6C79">
      <w:rPr>
        <w:rStyle w:val="slostrnky"/>
        <w:sz w:val="22"/>
      </w:rPr>
      <w:fldChar w:fldCharType="separate"/>
    </w:r>
    <w:r w:rsidR="00ED2EF0">
      <w:rPr>
        <w:rStyle w:val="slostrnky"/>
        <w:noProof/>
        <w:sz w:val="22"/>
      </w:rPr>
      <w:t>4</w:t>
    </w:r>
    <w:r w:rsidRPr="00AA6C79">
      <w:rPr>
        <w:rStyle w:val="slostrnky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09F" w:rsidRDefault="0050509F" w:rsidP="00FD6E5F">
      <w:pPr>
        <w:spacing w:line="240" w:lineRule="auto"/>
      </w:pPr>
      <w:r>
        <w:separator/>
      </w:r>
    </w:p>
  </w:footnote>
  <w:footnote w:type="continuationSeparator" w:id="0">
    <w:p w:rsidR="0050509F" w:rsidRDefault="0050509F" w:rsidP="00FD6E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EF" w:rsidRDefault="00BE0AEF"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4E53C82" wp14:editId="694EED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9431"/>
          <wp:effectExtent l="0" t="0" r="952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772B6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E3315"/>
    <w:multiLevelType w:val="hybridMultilevel"/>
    <w:tmpl w:val="8948F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18DA"/>
    <w:multiLevelType w:val="hybridMultilevel"/>
    <w:tmpl w:val="4ED48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15F20"/>
    <w:multiLevelType w:val="hybridMultilevel"/>
    <w:tmpl w:val="0CA8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A5918"/>
    <w:multiLevelType w:val="hybridMultilevel"/>
    <w:tmpl w:val="795E8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B680E"/>
    <w:multiLevelType w:val="hybridMultilevel"/>
    <w:tmpl w:val="7C402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A445D"/>
    <w:multiLevelType w:val="hybridMultilevel"/>
    <w:tmpl w:val="1ABE7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C15CC"/>
    <w:multiLevelType w:val="hybridMultilevel"/>
    <w:tmpl w:val="BAEA5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3C"/>
    <w:rsid w:val="00010849"/>
    <w:rsid w:val="0001722D"/>
    <w:rsid w:val="00030DF7"/>
    <w:rsid w:val="00050AC2"/>
    <w:rsid w:val="000917D8"/>
    <w:rsid w:val="00091BCE"/>
    <w:rsid w:val="000B138D"/>
    <w:rsid w:val="000C2ADC"/>
    <w:rsid w:val="000D4088"/>
    <w:rsid w:val="000F31B4"/>
    <w:rsid w:val="00111360"/>
    <w:rsid w:val="00136B77"/>
    <w:rsid w:val="00147106"/>
    <w:rsid w:val="00166D27"/>
    <w:rsid w:val="00167174"/>
    <w:rsid w:val="001861FF"/>
    <w:rsid w:val="0019459D"/>
    <w:rsid w:val="001F6A79"/>
    <w:rsid w:val="0020694E"/>
    <w:rsid w:val="00227E6C"/>
    <w:rsid w:val="002343A1"/>
    <w:rsid w:val="00246C22"/>
    <w:rsid w:val="00297CF4"/>
    <w:rsid w:val="002C5829"/>
    <w:rsid w:val="002D4C94"/>
    <w:rsid w:val="002E3878"/>
    <w:rsid w:val="002E4BD9"/>
    <w:rsid w:val="002F353E"/>
    <w:rsid w:val="00312A6B"/>
    <w:rsid w:val="00325606"/>
    <w:rsid w:val="00342A47"/>
    <w:rsid w:val="003573FD"/>
    <w:rsid w:val="00367BB6"/>
    <w:rsid w:val="00395CEE"/>
    <w:rsid w:val="003C1763"/>
    <w:rsid w:val="00437A65"/>
    <w:rsid w:val="00472C92"/>
    <w:rsid w:val="00480F79"/>
    <w:rsid w:val="004A3140"/>
    <w:rsid w:val="004B336C"/>
    <w:rsid w:val="004B7B56"/>
    <w:rsid w:val="004E543E"/>
    <w:rsid w:val="004E7AC3"/>
    <w:rsid w:val="0050509F"/>
    <w:rsid w:val="0052054A"/>
    <w:rsid w:val="00520FF6"/>
    <w:rsid w:val="00533D8E"/>
    <w:rsid w:val="005371F2"/>
    <w:rsid w:val="00551138"/>
    <w:rsid w:val="00577494"/>
    <w:rsid w:val="005828F8"/>
    <w:rsid w:val="005A4359"/>
    <w:rsid w:val="005E30C7"/>
    <w:rsid w:val="00610281"/>
    <w:rsid w:val="00674BD3"/>
    <w:rsid w:val="0068792B"/>
    <w:rsid w:val="0069479A"/>
    <w:rsid w:val="006E1BB0"/>
    <w:rsid w:val="006E7E43"/>
    <w:rsid w:val="006F267E"/>
    <w:rsid w:val="00702E3E"/>
    <w:rsid w:val="00707F88"/>
    <w:rsid w:val="00715108"/>
    <w:rsid w:val="00720663"/>
    <w:rsid w:val="00721EC6"/>
    <w:rsid w:val="00737F12"/>
    <w:rsid w:val="007429E7"/>
    <w:rsid w:val="00745609"/>
    <w:rsid w:val="0076394F"/>
    <w:rsid w:val="00770126"/>
    <w:rsid w:val="00793F03"/>
    <w:rsid w:val="007C6E4A"/>
    <w:rsid w:val="007D2869"/>
    <w:rsid w:val="008248CF"/>
    <w:rsid w:val="00824B22"/>
    <w:rsid w:val="00830A7D"/>
    <w:rsid w:val="008A3E0B"/>
    <w:rsid w:val="008B45AF"/>
    <w:rsid w:val="008B4E98"/>
    <w:rsid w:val="008C5B38"/>
    <w:rsid w:val="00900A97"/>
    <w:rsid w:val="00917D81"/>
    <w:rsid w:val="009217FF"/>
    <w:rsid w:val="00923383"/>
    <w:rsid w:val="0093652C"/>
    <w:rsid w:val="00946895"/>
    <w:rsid w:val="009858EB"/>
    <w:rsid w:val="009C073C"/>
    <w:rsid w:val="009D0A6D"/>
    <w:rsid w:val="00A17AC1"/>
    <w:rsid w:val="00A17DB9"/>
    <w:rsid w:val="00A23CDE"/>
    <w:rsid w:val="00A24C2B"/>
    <w:rsid w:val="00A268EA"/>
    <w:rsid w:val="00A35E12"/>
    <w:rsid w:val="00A36B6A"/>
    <w:rsid w:val="00A37288"/>
    <w:rsid w:val="00A90119"/>
    <w:rsid w:val="00AA4C7E"/>
    <w:rsid w:val="00AA56E3"/>
    <w:rsid w:val="00AA6C79"/>
    <w:rsid w:val="00AD55CE"/>
    <w:rsid w:val="00B24311"/>
    <w:rsid w:val="00B351A6"/>
    <w:rsid w:val="00B411EC"/>
    <w:rsid w:val="00B54E0E"/>
    <w:rsid w:val="00B86394"/>
    <w:rsid w:val="00B92E54"/>
    <w:rsid w:val="00BA0F90"/>
    <w:rsid w:val="00BA3708"/>
    <w:rsid w:val="00BD4857"/>
    <w:rsid w:val="00BE0AEF"/>
    <w:rsid w:val="00BE4C0C"/>
    <w:rsid w:val="00C04E27"/>
    <w:rsid w:val="00C21647"/>
    <w:rsid w:val="00C2528C"/>
    <w:rsid w:val="00C352A9"/>
    <w:rsid w:val="00CB0122"/>
    <w:rsid w:val="00CB2BC2"/>
    <w:rsid w:val="00D16276"/>
    <w:rsid w:val="00D17EC7"/>
    <w:rsid w:val="00D217FA"/>
    <w:rsid w:val="00D52BD1"/>
    <w:rsid w:val="00DE6EFC"/>
    <w:rsid w:val="00E01748"/>
    <w:rsid w:val="00E04E1D"/>
    <w:rsid w:val="00E11F99"/>
    <w:rsid w:val="00E167F4"/>
    <w:rsid w:val="00E35975"/>
    <w:rsid w:val="00E41C88"/>
    <w:rsid w:val="00E466C4"/>
    <w:rsid w:val="00E52660"/>
    <w:rsid w:val="00E55992"/>
    <w:rsid w:val="00E623AE"/>
    <w:rsid w:val="00E6623C"/>
    <w:rsid w:val="00E87B5E"/>
    <w:rsid w:val="00ED2EF0"/>
    <w:rsid w:val="00ED461E"/>
    <w:rsid w:val="00EE3FE3"/>
    <w:rsid w:val="00F26AEC"/>
    <w:rsid w:val="00F71068"/>
    <w:rsid w:val="00F84DF7"/>
    <w:rsid w:val="00F96C60"/>
    <w:rsid w:val="00FB33D4"/>
    <w:rsid w:val="00FD6E5F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35B87BBA-BFF9-4CDE-AF44-AF6CF35D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7AC1"/>
    <w:pPr>
      <w:tabs>
        <w:tab w:val="left" w:pos="5103"/>
        <w:tab w:val="left" w:pos="6804"/>
        <w:tab w:val="right" w:pos="8505"/>
        <w:tab w:val="right" w:pos="10206"/>
      </w:tabs>
      <w:suppressAutoHyphens/>
      <w:spacing w:line="264" w:lineRule="auto"/>
    </w:pPr>
    <w:rPr>
      <w:rFonts w:ascii="Segoe UI" w:hAnsi="Segoe UI"/>
      <w:spacing w:val="-6"/>
      <w:sz w:val="26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B7B56"/>
    <w:pPr>
      <w:keepNext/>
      <w:keepLines/>
      <w:spacing w:before="480"/>
      <w:outlineLvl w:val="0"/>
    </w:pPr>
    <w:rPr>
      <w:rFonts w:eastAsia="Times New Roman"/>
      <w:b/>
      <w:bCs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rsid w:val="00E167F4"/>
    <w:pPr>
      <w:keepNext/>
      <w:spacing w:before="240" w:after="60"/>
      <w:outlineLvl w:val="1"/>
    </w:pPr>
    <w:rPr>
      <w:rFonts w:eastAsia="Times New Roman"/>
      <w:b/>
      <w:bCs/>
      <w:i/>
      <w:iCs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rsid w:val="00E167F4"/>
    <w:pPr>
      <w:keepNext/>
      <w:spacing w:before="240" w:after="60"/>
      <w:outlineLvl w:val="2"/>
    </w:pPr>
    <w:rPr>
      <w:rFonts w:eastAsia="Times New Roman"/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rsid w:val="00E167F4"/>
    <w:pPr>
      <w:keepNext/>
      <w:spacing w:before="240" w:after="60"/>
      <w:outlineLvl w:val="3"/>
    </w:pPr>
    <w:rPr>
      <w:rFonts w:eastAsia="Times New Roman"/>
      <w:b/>
      <w:bCs/>
      <w:szCs w:val="28"/>
      <w:lang w:val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0917D8"/>
    <w:pPr>
      <w:spacing w:before="240" w:after="60"/>
      <w:outlineLvl w:val="4"/>
    </w:pPr>
    <w:rPr>
      <w:rFonts w:ascii="Cambria" w:eastAsia="MS Mincho" w:hAnsi="Cambria"/>
      <w:b/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0917D8"/>
    <w:pPr>
      <w:spacing w:before="240" w:after="60"/>
      <w:outlineLvl w:val="5"/>
    </w:pPr>
    <w:rPr>
      <w:rFonts w:ascii="Cambria" w:eastAsia="MS Mincho" w:hAnsi="Cambria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917D8"/>
    <w:pPr>
      <w:spacing w:before="240" w:after="60"/>
      <w:outlineLvl w:val="6"/>
    </w:pPr>
    <w:rPr>
      <w:rFonts w:ascii="Cambria" w:eastAsia="MS Mincho" w:hAnsi="Cambria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0917D8"/>
    <w:pPr>
      <w:spacing w:before="240" w:after="6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rsid w:val="000917D8"/>
    <w:pPr>
      <w:spacing w:before="240" w:after="60"/>
      <w:outlineLvl w:val="8"/>
    </w:pPr>
    <w:rPr>
      <w:rFonts w:ascii="Calibri" w:eastAsia="MS Gothic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B7B56"/>
    <w:rPr>
      <w:rFonts w:eastAsia="Times New Roman"/>
      <w:b/>
      <w:bCs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66D27"/>
    <w:pPr>
      <w:tabs>
        <w:tab w:val="clear" w:pos="6804"/>
        <w:tab w:val="clear" w:pos="8505"/>
        <w:tab w:val="clear" w:pos="10206"/>
        <w:tab w:val="center" w:pos="4320"/>
        <w:tab w:val="right" w:pos="8640"/>
      </w:tabs>
    </w:pPr>
  </w:style>
  <w:style w:type="character" w:customStyle="1" w:styleId="Nadpis2Char">
    <w:name w:val="Nadpis 2 Char"/>
    <w:link w:val="Nadpis2"/>
    <w:uiPriority w:val="9"/>
    <w:rsid w:val="00E167F4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E167F4"/>
    <w:rPr>
      <w:rFonts w:ascii="Verdana" w:eastAsia="Times New Roman" w:hAnsi="Verdan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rsid w:val="00E167F4"/>
    <w:rPr>
      <w:rFonts w:ascii="Verdana" w:eastAsia="Times New Roman" w:hAnsi="Verdana" w:cs="Times New Roman"/>
      <w:b/>
      <w:b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166D27"/>
    <w:pPr>
      <w:spacing w:after="400"/>
      <w:outlineLvl w:val="0"/>
    </w:pPr>
    <w:rPr>
      <w:rFonts w:eastAsia="Times New Roman"/>
      <w:b/>
      <w:bCs/>
      <w:color w:val="6C6768"/>
      <w:kern w:val="28"/>
      <w:sz w:val="36"/>
      <w:szCs w:val="32"/>
      <w:lang w:val="x-none"/>
    </w:rPr>
  </w:style>
  <w:style w:type="character" w:customStyle="1" w:styleId="NzevChar">
    <w:name w:val="Název Char"/>
    <w:link w:val="Nzev"/>
    <w:uiPriority w:val="10"/>
    <w:rsid w:val="00166D27"/>
    <w:rPr>
      <w:rFonts w:eastAsia="Times New Roman"/>
      <w:b/>
      <w:bCs/>
      <w:color w:val="6C6768"/>
      <w:spacing w:val="-6"/>
      <w:kern w:val="28"/>
      <w:sz w:val="36"/>
      <w:szCs w:val="32"/>
      <w:lang w:val="x-none"/>
    </w:rPr>
  </w:style>
  <w:style w:type="character" w:customStyle="1" w:styleId="Nadpis5Char">
    <w:name w:val="Nadpis 5 Char"/>
    <w:link w:val="Nadpis5"/>
    <w:uiPriority w:val="9"/>
    <w:semiHidden/>
    <w:rsid w:val="000917D8"/>
    <w:rPr>
      <w:rFonts w:ascii="Cambria" w:eastAsia="MS Mincho" w:hAnsi="Cambria" w:cs="Times New Roman"/>
      <w:b/>
      <w:bCs/>
      <w:i/>
      <w:iCs/>
      <w:spacing w:val="-6"/>
      <w:sz w:val="26"/>
      <w:szCs w:val="26"/>
      <w:lang w:val="cs-CZ"/>
    </w:rPr>
  </w:style>
  <w:style w:type="character" w:customStyle="1" w:styleId="Nadpis6Char">
    <w:name w:val="Nadpis 6 Char"/>
    <w:link w:val="Nadpis6"/>
    <w:uiPriority w:val="9"/>
    <w:semiHidden/>
    <w:rsid w:val="000917D8"/>
    <w:rPr>
      <w:rFonts w:ascii="Cambria" w:eastAsia="MS Mincho" w:hAnsi="Cambria" w:cs="Times New Roman"/>
      <w:b/>
      <w:bCs/>
      <w:spacing w:val="-6"/>
      <w:sz w:val="22"/>
      <w:szCs w:val="22"/>
      <w:lang w:val="cs-CZ"/>
    </w:rPr>
  </w:style>
  <w:style w:type="character" w:customStyle="1" w:styleId="Nadpis7Char">
    <w:name w:val="Nadpis 7 Char"/>
    <w:link w:val="Nadpis7"/>
    <w:uiPriority w:val="9"/>
    <w:semiHidden/>
    <w:rsid w:val="000917D8"/>
    <w:rPr>
      <w:rFonts w:ascii="Cambria" w:eastAsia="MS Mincho" w:hAnsi="Cambria" w:cs="Times New Roman"/>
      <w:spacing w:val="-6"/>
      <w:sz w:val="24"/>
      <w:szCs w:val="24"/>
      <w:lang w:val="cs-CZ"/>
    </w:rPr>
  </w:style>
  <w:style w:type="character" w:customStyle="1" w:styleId="Nadpis8Char">
    <w:name w:val="Nadpis 8 Char"/>
    <w:link w:val="Nadpis8"/>
    <w:uiPriority w:val="9"/>
    <w:semiHidden/>
    <w:rsid w:val="000917D8"/>
    <w:rPr>
      <w:rFonts w:ascii="Cambria" w:eastAsia="MS Mincho" w:hAnsi="Cambria" w:cs="Times New Roman"/>
      <w:i/>
      <w:iCs/>
      <w:spacing w:val="-6"/>
      <w:sz w:val="24"/>
      <w:szCs w:val="24"/>
      <w:lang w:val="cs-CZ"/>
    </w:rPr>
  </w:style>
  <w:style w:type="paragraph" w:styleId="Podtitul">
    <w:name w:val="Subtitle"/>
    <w:aliases w:val="Paticka"/>
    <w:basedOn w:val="Normln"/>
    <w:next w:val="Normln"/>
    <w:link w:val="PodtitulChar"/>
    <w:uiPriority w:val="11"/>
    <w:qFormat/>
    <w:rsid w:val="000D4088"/>
    <w:pPr>
      <w:spacing w:after="80" w:line="220" w:lineRule="exact"/>
    </w:pPr>
    <w:rPr>
      <w:rFonts w:eastAsia="MS Gothic"/>
      <w:color w:val="6C6768"/>
      <w:sz w:val="15"/>
      <w:szCs w:val="15"/>
      <w:lang w:eastAsia="x-none"/>
    </w:rPr>
  </w:style>
  <w:style w:type="character" w:customStyle="1" w:styleId="PodtitulChar">
    <w:name w:val="Podtitul Char"/>
    <w:aliases w:val="Paticka Char"/>
    <w:link w:val="Podtitul"/>
    <w:uiPriority w:val="11"/>
    <w:rsid w:val="000D4088"/>
    <w:rPr>
      <w:rFonts w:eastAsia="MS Gothic" w:cs="Times New Roman"/>
      <w:color w:val="6C6768"/>
      <w:spacing w:val="-6"/>
      <w:sz w:val="15"/>
      <w:szCs w:val="15"/>
      <w:lang w:val="cs-CZ"/>
    </w:rPr>
  </w:style>
  <w:style w:type="character" w:customStyle="1" w:styleId="Nadpis9Char">
    <w:name w:val="Nadpis 9 Char"/>
    <w:link w:val="Nadpis9"/>
    <w:uiPriority w:val="9"/>
    <w:semiHidden/>
    <w:rsid w:val="000917D8"/>
    <w:rPr>
      <w:rFonts w:ascii="Calibri" w:eastAsia="MS Gothic" w:hAnsi="Calibri" w:cs="Times New Roman"/>
      <w:spacing w:val="-6"/>
      <w:sz w:val="22"/>
      <w:szCs w:val="22"/>
      <w:lang w:val="cs-CZ"/>
    </w:rPr>
  </w:style>
  <w:style w:type="character" w:styleId="Zdraznn">
    <w:name w:val="Emphasis"/>
    <w:uiPriority w:val="20"/>
    <w:rsid w:val="000917D8"/>
    <w:rPr>
      <w:i/>
      <w:iCs/>
    </w:rPr>
  </w:style>
  <w:style w:type="character" w:styleId="Hypertextovodkaz">
    <w:name w:val="Hyperlink"/>
    <w:uiPriority w:val="99"/>
    <w:unhideWhenUsed/>
    <w:rsid w:val="000917D8"/>
    <w:rPr>
      <w:color w:val="000000"/>
      <w:u w:val="single"/>
    </w:rPr>
  </w:style>
  <w:style w:type="paragraph" w:customStyle="1" w:styleId="Paticka-mobil">
    <w:name w:val="Paticka-mobil"/>
    <w:basedOn w:val="Podtitul"/>
    <w:link w:val="Paticka-mobilChar"/>
    <w:qFormat/>
    <w:rsid w:val="00C2528C"/>
    <w:rPr>
      <w:rFonts w:eastAsia="Times New Roman"/>
      <w:color w:val="000000"/>
      <w:sz w:val="17"/>
    </w:rPr>
  </w:style>
  <w:style w:type="character" w:customStyle="1" w:styleId="Paticka-mobilChar">
    <w:name w:val="Paticka-mobil Char"/>
    <w:link w:val="Paticka-mobil"/>
    <w:rsid w:val="00C2528C"/>
    <w:rPr>
      <w:rFonts w:eastAsia="Times New Roman" w:cs="Times New Roman"/>
      <w:color w:val="000000"/>
      <w:spacing w:val="-6"/>
      <w:sz w:val="17"/>
      <w:szCs w:val="15"/>
      <w:lang w:val="cs-CZ"/>
    </w:rPr>
  </w:style>
  <w:style w:type="table" w:styleId="Mkatabulky">
    <w:name w:val="Table Grid"/>
    <w:basedOn w:val="Normlntabulka"/>
    <w:uiPriority w:val="59"/>
    <w:rsid w:val="00EE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uiPriority w:val="19"/>
    <w:rsid w:val="000917D8"/>
    <w:rPr>
      <w:i/>
      <w:iCs/>
      <w:color w:val="808080"/>
    </w:rPr>
  </w:style>
  <w:style w:type="paragraph" w:customStyle="1" w:styleId="Tabulka-bold">
    <w:name w:val="Tabulka-bold"/>
    <w:link w:val="Tabulka-boldChar"/>
    <w:qFormat/>
    <w:rsid w:val="00674BD3"/>
    <w:pPr>
      <w:suppressAutoHyphens/>
    </w:pPr>
    <w:rPr>
      <w:rFonts w:eastAsia="Times New Roman"/>
      <w:b/>
      <w:bCs/>
      <w:color w:val="6C6768"/>
      <w:spacing w:val="-6"/>
      <w:sz w:val="17"/>
      <w:szCs w:val="17"/>
      <w:lang w:val="cs-CZ"/>
    </w:rPr>
  </w:style>
  <w:style w:type="character" w:customStyle="1" w:styleId="Tabulka-boldChar">
    <w:name w:val="Tabulka-bold Char"/>
    <w:link w:val="Tabulka-bold"/>
    <w:rsid w:val="00674BD3"/>
    <w:rPr>
      <w:rFonts w:eastAsia="Times New Roman"/>
      <w:b/>
      <w:bCs/>
      <w:color w:val="6C6768"/>
      <w:spacing w:val="-6"/>
      <w:sz w:val="17"/>
      <w:szCs w:val="17"/>
      <w:lang w:val="cs-CZ" w:eastAsia="x-none"/>
    </w:rPr>
  </w:style>
  <w:style w:type="character" w:styleId="Odkazjemn">
    <w:name w:val="Subtle Reference"/>
    <w:uiPriority w:val="31"/>
    <w:rsid w:val="000917D8"/>
    <w:rPr>
      <w:smallCaps/>
      <w:color w:val="C0504D"/>
      <w:u w:val="single"/>
    </w:rPr>
  </w:style>
  <w:style w:type="character" w:styleId="Nzevknihy">
    <w:name w:val="Book Title"/>
    <w:uiPriority w:val="33"/>
    <w:rsid w:val="000917D8"/>
    <w:rPr>
      <w:b/>
      <w:bCs/>
      <w:smallCaps/>
      <w:spacing w:val="5"/>
    </w:rPr>
  </w:style>
  <w:style w:type="character" w:styleId="Odkazintenzivn">
    <w:name w:val="Intense Reference"/>
    <w:uiPriority w:val="32"/>
    <w:rsid w:val="000917D8"/>
    <w:rPr>
      <w:b/>
      <w:bCs/>
      <w:smallCaps/>
      <w:color w:val="C0504D"/>
      <w:spacing w:val="5"/>
      <w:u w:val="single"/>
    </w:rPr>
  </w:style>
  <w:style w:type="character" w:styleId="Siln">
    <w:name w:val="Strong"/>
    <w:uiPriority w:val="22"/>
    <w:rsid w:val="000917D8"/>
    <w:rPr>
      <w:b/>
      <w:bCs/>
    </w:rPr>
  </w:style>
  <w:style w:type="character" w:styleId="Zdraznnintenzivn">
    <w:name w:val="Intense Emphasis"/>
    <w:uiPriority w:val="21"/>
    <w:rsid w:val="000917D8"/>
    <w:rPr>
      <w:b/>
      <w:bCs/>
      <w:i/>
      <w:iCs/>
      <w:color w:val="4F81BD"/>
    </w:rPr>
  </w:style>
  <w:style w:type="paragraph" w:customStyle="1" w:styleId="NoteLevel2">
    <w:name w:val="Note Level 2"/>
    <w:basedOn w:val="Normln"/>
    <w:uiPriority w:val="1"/>
    <w:rsid w:val="000917D8"/>
    <w:pPr>
      <w:keepNext/>
      <w:numPr>
        <w:ilvl w:val="1"/>
        <w:numId w:val="1"/>
      </w:numPr>
      <w:contextualSpacing/>
      <w:outlineLvl w:val="1"/>
    </w:pPr>
  </w:style>
  <w:style w:type="paragraph" w:customStyle="1" w:styleId="NoteLevel3">
    <w:name w:val="Note Level 3"/>
    <w:basedOn w:val="Normln"/>
    <w:uiPriority w:val="60"/>
    <w:rsid w:val="000917D8"/>
    <w:pPr>
      <w:keepNext/>
      <w:numPr>
        <w:ilvl w:val="2"/>
        <w:numId w:val="1"/>
      </w:numPr>
      <w:contextualSpacing/>
      <w:outlineLvl w:val="2"/>
    </w:pPr>
  </w:style>
  <w:style w:type="paragraph" w:customStyle="1" w:styleId="Poznamka">
    <w:name w:val="Poznamka"/>
    <w:basedOn w:val="Normln"/>
    <w:qFormat/>
    <w:rsid w:val="00B24311"/>
    <w:pPr>
      <w:tabs>
        <w:tab w:val="right" w:pos="6804"/>
      </w:tabs>
    </w:pPr>
    <w:rPr>
      <w:sz w:val="17"/>
    </w:rPr>
  </w:style>
  <w:style w:type="character" w:customStyle="1" w:styleId="ZhlavChar">
    <w:name w:val="Záhlaví Char"/>
    <w:link w:val="Zhlav"/>
    <w:uiPriority w:val="99"/>
    <w:rsid w:val="00166D27"/>
    <w:rPr>
      <w:spacing w:val="-6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166D27"/>
    <w:pPr>
      <w:tabs>
        <w:tab w:val="clear" w:pos="6804"/>
        <w:tab w:val="clear" w:pos="8505"/>
        <w:tab w:val="clear" w:pos="10206"/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166D27"/>
    <w:rPr>
      <w:spacing w:val="-6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A4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A47"/>
    <w:rPr>
      <w:rFonts w:ascii="Lucida Grande" w:hAnsi="Lucida Grande" w:cs="Lucida Grande"/>
      <w:spacing w:val="-6"/>
      <w:sz w:val="18"/>
      <w:szCs w:val="18"/>
      <w:lang w:val="cs-CZ"/>
    </w:rPr>
  </w:style>
  <w:style w:type="paragraph" w:styleId="Odstavecseseznamem">
    <w:name w:val="List Paragraph"/>
    <w:basedOn w:val="Normln"/>
    <w:uiPriority w:val="72"/>
    <w:rsid w:val="0020694E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715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etRex\Marketing\Grafika_od_Michala\(-NetRex-)\Sablony\nr-dopis-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754D1-F256-4AB5-9393-E38E4E2C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nr-dopis-02.dotx</Template>
  <TotalTime>82</TotalTime>
  <Pages>1</Pages>
  <Words>630</Words>
  <Characters>3719</Characters>
  <Application>Microsoft Office Word</Application>
  <DocSecurity>0</DocSecurity>
  <Lines>30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Dopis</vt:lpstr>
      <vt:lpstr/>
      <vt:lpstr>Odrážky</vt:lpstr>
      <vt:lpstr>Číslovaný seznam</vt:lpstr>
    </vt:vector>
  </TitlesOfParts>
  <Manager/>
  <Company>NetRex s.r.o.</Company>
  <LinksUpToDate>false</LinksUpToDate>
  <CharactersWithSpaces>4341</CharactersWithSpaces>
  <SharedDoc>false</SharedDoc>
  <HyperlinkBase/>
  <HLinks>
    <vt:vector size="6" baseType="variant">
      <vt:variant>
        <vt:i4>6422643</vt:i4>
      </vt:variant>
      <vt:variant>
        <vt:i4>-1</vt:i4>
      </vt:variant>
      <vt:variant>
        <vt:i4>2052</vt:i4>
      </vt:variant>
      <vt:variant>
        <vt:i4>1</vt:i4>
      </vt:variant>
      <vt:variant>
        <vt:lpwstr>ZOK-dopis-word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Kodytek</dc:creator>
  <cp:keywords/>
  <dc:description/>
  <cp:lastModifiedBy>Ivana Tomášová</cp:lastModifiedBy>
  <cp:revision>23</cp:revision>
  <cp:lastPrinted>2014-10-10T09:10:00Z</cp:lastPrinted>
  <dcterms:created xsi:type="dcterms:W3CDTF">2018-03-13T09:51:00Z</dcterms:created>
  <dcterms:modified xsi:type="dcterms:W3CDTF">2018-04-05T07:09:00Z</dcterms:modified>
  <cp:category/>
</cp:coreProperties>
</file>